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4D50" w14:textId="77777777" w:rsidR="00664D5B" w:rsidRPr="009F20DA" w:rsidRDefault="00664D5B" w:rsidP="00664D5B">
      <w:pP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F20DA">
        <w:rPr>
          <w:rFonts w:asciiTheme="minorHAnsi" w:hAnsiTheme="minorHAnsi"/>
          <w:b/>
          <w:bCs/>
          <w:sz w:val="22"/>
          <w:szCs w:val="22"/>
        </w:rPr>
        <w:t>CONFERMA/SCELTA SEDE VINCITORI DEL CONCORSO DSGA</w:t>
      </w:r>
    </w:p>
    <w:p w14:paraId="2475F623" w14:textId="2A335B4E" w:rsidR="00180BA0" w:rsidRPr="009F20DA" w:rsidRDefault="00664D5B" w:rsidP="00664D5B">
      <w:pP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F20DA">
        <w:rPr>
          <w:rFonts w:asciiTheme="minorHAnsi" w:hAnsiTheme="minorHAnsi"/>
          <w:b/>
          <w:bCs/>
          <w:sz w:val="22"/>
          <w:szCs w:val="22"/>
        </w:rPr>
        <w:t>(</w:t>
      </w:r>
      <w:r w:rsidR="00D84A6F" w:rsidRPr="00D84A6F">
        <w:rPr>
          <w:rFonts w:asciiTheme="minorHAnsi" w:hAnsiTheme="minorHAnsi"/>
          <w:b/>
          <w:bCs/>
          <w:sz w:val="22"/>
          <w:szCs w:val="22"/>
        </w:rPr>
        <w:t>DDG 20 dicembre 2018, n. 2015</w:t>
      </w:r>
      <w:r w:rsidRPr="009F20DA">
        <w:rPr>
          <w:rFonts w:asciiTheme="minorHAnsi" w:hAnsiTheme="minorHAnsi"/>
          <w:b/>
          <w:bCs/>
          <w:sz w:val="22"/>
          <w:szCs w:val="22"/>
        </w:rPr>
        <w:t>) IMMESSI IN RUOLO NELL’A.S. 202</w:t>
      </w:r>
      <w:r w:rsidR="00D84A6F">
        <w:rPr>
          <w:rFonts w:asciiTheme="minorHAnsi" w:hAnsiTheme="minorHAnsi"/>
          <w:b/>
          <w:bCs/>
          <w:sz w:val="22"/>
          <w:szCs w:val="22"/>
        </w:rPr>
        <w:t>1</w:t>
      </w:r>
      <w:r w:rsidRPr="009F20DA">
        <w:rPr>
          <w:rFonts w:asciiTheme="minorHAnsi" w:hAnsiTheme="minorHAnsi"/>
          <w:b/>
          <w:bCs/>
          <w:sz w:val="22"/>
          <w:szCs w:val="22"/>
        </w:rPr>
        <w:t>/202</w:t>
      </w:r>
      <w:r w:rsidR="00D84A6F">
        <w:rPr>
          <w:rFonts w:asciiTheme="minorHAnsi" w:hAnsiTheme="minorHAnsi"/>
          <w:b/>
          <w:bCs/>
          <w:sz w:val="22"/>
          <w:szCs w:val="22"/>
        </w:rPr>
        <w:t>2</w:t>
      </w:r>
    </w:p>
    <w:p w14:paraId="21EA6E75" w14:textId="25E043D3" w:rsidR="00664D5B" w:rsidRPr="009F20DA" w:rsidRDefault="00664D5B" w:rsidP="00664D5B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9F20DA">
        <w:rPr>
          <w:rFonts w:asciiTheme="minorHAnsi" w:hAnsiTheme="minorHAnsi"/>
          <w:b/>
          <w:bCs/>
          <w:sz w:val="22"/>
          <w:szCs w:val="22"/>
        </w:rPr>
        <w:t xml:space="preserve">Art. 22, comma </w:t>
      </w:r>
      <w:r w:rsidR="00D84A6F">
        <w:rPr>
          <w:rFonts w:asciiTheme="minorHAnsi" w:hAnsiTheme="minorHAnsi"/>
          <w:b/>
          <w:bCs/>
          <w:sz w:val="22"/>
          <w:szCs w:val="22"/>
        </w:rPr>
        <w:t>5</w:t>
      </w:r>
      <w:r w:rsidRPr="009F20DA">
        <w:rPr>
          <w:rFonts w:asciiTheme="minorHAnsi" w:hAnsiTheme="minorHAnsi"/>
          <w:b/>
          <w:bCs/>
          <w:sz w:val="22"/>
          <w:szCs w:val="22"/>
        </w:rPr>
        <w:t xml:space="preserve"> dell’O.M. n. </w:t>
      </w:r>
      <w:r w:rsidR="00D84A6F">
        <w:rPr>
          <w:rFonts w:asciiTheme="minorHAnsi" w:hAnsiTheme="minorHAnsi"/>
          <w:b/>
          <w:bCs/>
          <w:sz w:val="22"/>
          <w:szCs w:val="22"/>
        </w:rPr>
        <w:t>45</w:t>
      </w:r>
      <w:r w:rsidRPr="009F20DA">
        <w:rPr>
          <w:rFonts w:asciiTheme="minorHAnsi" w:hAnsiTheme="minorHAnsi"/>
          <w:b/>
          <w:bCs/>
          <w:sz w:val="22"/>
          <w:szCs w:val="22"/>
        </w:rPr>
        <w:t xml:space="preserve"> del 2</w:t>
      </w:r>
      <w:r w:rsidR="00D84A6F">
        <w:rPr>
          <w:rFonts w:asciiTheme="minorHAnsi" w:hAnsiTheme="minorHAnsi"/>
          <w:b/>
          <w:bCs/>
          <w:sz w:val="22"/>
          <w:szCs w:val="22"/>
        </w:rPr>
        <w:t>5</w:t>
      </w:r>
      <w:r w:rsidRPr="009F20DA">
        <w:rPr>
          <w:rFonts w:asciiTheme="minorHAnsi" w:hAnsiTheme="minorHAnsi"/>
          <w:b/>
          <w:bCs/>
          <w:sz w:val="22"/>
          <w:szCs w:val="22"/>
        </w:rPr>
        <w:t>/0</w:t>
      </w:r>
      <w:r w:rsidR="00D84A6F">
        <w:rPr>
          <w:rFonts w:asciiTheme="minorHAnsi" w:hAnsiTheme="minorHAnsi"/>
          <w:b/>
          <w:bCs/>
          <w:sz w:val="22"/>
          <w:szCs w:val="22"/>
        </w:rPr>
        <w:t>2</w:t>
      </w:r>
      <w:r w:rsidRPr="009F20DA">
        <w:rPr>
          <w:rFonts w:asciiTheme="minorHAnsi" w:hAnsiTheme="minorHAnsi"/>
          <w:b/>
          <w:bCs/>
          <w:sz w:val="22"/>
          <w:szCs w:val="22"/>
        </w:rPr>
        <w:t>/202</w:t>
      </w:r>
      <w:r w:rsidR="00D84A6F">
        <w:rPr>
          <w:rFonts w:asciiTheme="minorHAnsi" w:hAnsiTheme="minorHAnsi"/>
          <w:b/>
          <w:bCs/>
          <w:sz w:val="22"/>
          <w:szCs w:val="22"/>
        </w:rPr>
        <w:t>2</w:t>
      </w:r>
    </w:p>
    <w:p w14:paraId="474A035C" w14:textId="7CCBBD93" w:rsidR="00742B97" w:rsidRPr="009F20DA" w:rsidRDefault="006419CA" w:rsidP="007371FD">
      <w:pPr>
        <w:tabs>
          <w:tab w:val="left" w:pos="413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9F20DA">
        <w:rPr>
          <w:rFonts w:asciiTheme="minorHAnsi" w:hAnsiTheme="minorHAnsi"/>
          <w:color w:val="000000"/>
          <w:sz w:val="22"/>
          <w:szCs w:val="22"/>
        </w:rPr>
        <w:tab/>
      </w:r>
    </w:p>
    <w:p w14:paraId="7A9A815A" w14:textId="29E8D6EF" w:rsidR="00637D72" w:rsidRPr="009F20DA" w:rsidRDefault="00664D5B" w:rsidP="00637D72">
      <w:pPr>
        <w:autoSpaceDE w:val="0"/>
        <w:autoSpaceDN w:val="0"/>
        <w:adjustRightInd w:val="0"/>
        <w:spacing w:after="0" w:line="360" w:lineRule="auto"/>
        <w:jc w:val="left"/>
        <w:rPr>
          <w:rFonts w:asciiTheme="minorHAnsi" w:hAnsiTheme="minorHAnsi"/>
          <w:sz w:val="22"/>
          <w:szCs w:val="22"/>
        </w:rPr>
      </w:pPr>
      <w:r w:rsidRPr="009F20DA">
        <w:rPr>
          <w:rFonts w:asciiTheme="minorHAnsi" w:hAnsiTheme="minorHAnsi"/>
          <w:sz w:val="22"/>
          <w:szCs w:val="22"/>
        </w:rPr>
        <w:t>Il/La sottoscritto/</w:t>
      </w:r>
      <w:r w:rsidR="00637D72" w:rsidRPr="009F20DA">
        <w:rPr>
          <w:rFonts w:asciiTheme="minorHAnsi" w:hAnsiTheme="minorHAnsi"/>
          <w:sz w:val="22"/>
          <w:szCs w:val="22"/>
        </w:rPr>
        <w:t xml:space="preserve">a </w:t>
      </w:r>
      <w:r w:rsidR="00F26589" w:rsidRPr="009F20DA">
        <w:rPr>
          <w:rFonts w:asciiTheme="minorHAnsi" w:hAnsiTheme="minorHAnsi"/>
          <w:sz w:val="22"/>
          <w:szCs w:val="22"/>
        </w:rPr>
        <w:t>n</w:t>
      </w:r>
      <w:r w:rsidRPr="009F20DA">
        <w:rPr>
          <w:rFonts w:asciiTheme="minorHAnsi" w:hAnsiTheme="minorHAnsi"/>
          <w:sz w:val="22"/>
          <w:szCs w:val="22"/>
        </w:rPr>
        <w:t xml:space="preserve">ato/a </w:t>
      </w:r>
      <w:proofErr w:type="spellStart"/>
      <w:r w:rsidRPr="009F20DA">
        <w:rPr>
          <w:rFonts w:asciiTheme="minorHAnsi" w:hAnsiTheme="minorHAnsi"/>
          <w:sz w:val="22"/>
          <w:szCs w:val="22"/>
        </w:rPr>
        <w:t>a</w:t>
      </w:r>
      <w:proofErr w:type="spellEnd"/>
      <w:r w:rsidRPr="009F20DA">
        <w:rPr>
          <w:rFonts w:asciiTheme="minorHAnsi" w:hAnsiTheme="minorHAnsi"/>
          <w:sz w:val="22"/>
          <w:szCs w:val="22"/>
        </w:rPr>
        <w:t xml:space="preserve"> _____________________________________ provincia (sigla) _____</w:t>
      </w:r>
      <w:r w:rsidR="00B37508">
        <w:rPr>
          <w:rFonts w:asciiTheme="minorHAnsi" w:hAnsiTheme="minorHAnsi"/>
          <w:sz w:val="22"/>
          <w:szCs w:val="22"/>
        </w:rPr>
        <w:t>_____</w:t>
      </w:r>
      <w:r w:rsidR="00476D69">
        <w:rPr>
          <w:rFonts w:asciiTheme="minorHAnsi" w:hAnsiTheme="minorHAnsi"/>
          <w:sz w:val="22"/>
          <w:szCs w:val="22"/>
        </w:rPr>
        <w:t>___</w:t>
      </w:r>
      <w:r w:rsidRPr="009F20DA">
        <w:rPr>
          <w:rFonts w:asciiTheme="minorHAnsi" w:hAnsiTheme="minorHAnsi"/>
          <w:sz w:val="22"/>
          <w:szCs w:val="22"/>
        </w:rPr>
        <w:t xml:space="preserve"> il_____________</w:t>
      </w:r>
      <w:r w:rsidR="00637D72" w:rsidRPr="009F20DA">
        <w:rPr>
          <w:rFonts w:asciiTheme="minorHAnsi" w:hAnsiTheme="minorHAnsi"/>
          <w:sz w:val="22"/>
          <w:szCs w:val="22"/>
        </w:rPr>
        <w:t xml:space="preserve"> </w:t>
      </w:r>
      <w:r w:rsidRPr="009F20DA">
        <w:rPr>
          <w:rFonts w:asciiTheme="minorHAnsi" w:hAnsiTheme="minorHAnsi"/>
          <w:sz w:val="22"/>
          <w:szCs w:val="22"/>
        </w:rPr>
        <w:t>Residente a ___________________________________ provincia (sigla) _____</w:t>
      </w:r>
      <w:r w:rsidR="00B37508">
        <w:rPr>
          <w:rFonts w:asciiTheme="minorHAnsi" w:hAnsiTheme="minorHAnsi"/>
          <w:sz w:val="22"/>
          <w:szCs w:val="22"/>
        </w:rPr>
        <w:t>______</w:t>
      </w:r>
      <w:r w:rsidR="00476D69">
        <w:rPr>
          <w:rFonts w:asciiTheme="minorHAnsi" w:hAnsiTheme="minorHAnsi"/>
          <w:sz w:val="22"/>
          <w:szCs w:val="22"/>
        </w:rPr>
        <w:t>___</w:t>
      </w:r>
      <w:r w:rsidR="00F26589" w:rsidRPr="009F20DA">
        <w:rPr>
          <w:rFonts w:asciiTheme="minorHAnsi" w:hAnsiTheme="minorHAnsi"/>
          <w:sz w:val="22"/>
          <w:szCs w:val="22"/>
        </w:rPr>
        <w:t xml:space="preserve"> </w:t>
      </w:r>
    </w:p>
    <w:p w14:paraId="4A4834C3" w14:textId="12F1861E" w:rsidR="00664D5B" w:rsidRPr="009F20DA" w:rsidRDefault="00664D5B" w:rsidP="00637D72">
      <w:pPr>
        <w:autoSpaceDE w:val="0"/>
        <w:autoSpaceDN w:val="0"/>
        <w:adjustRightInd w:val="0"/>
        <w:spacing w:after="0" w:line="360" w:lineRule="auto"/>
        <w:jc w:val="left"/>
        <w:rPr>
          <w:rFonts w:asciiTheme="minorHAnsi" w:hAnsiTheme="minorHAnsi"/>
          <w:sz w:val="22"/>
          <w:szCs w:val="22"/>
        </w:rPr>
      </w:pPr>
      <w:r w:rsidRPr="009F20DA">
        <w:rPr>
          <w:rFonts w:asciiTheme="minorHAnsi" w:hAnsiTheme="minorHAnsi"/>
          <w:sz w:val="22"/>
          <w:szCs w:val="22"/>
        </w:rPr>
        <w:t>in</w:t>
      </w:r>
      <w:r w:rsidR="00F26589" w:rsidRPr="009F20DA">
        <w:rPr>
          <w:rFonts w:asciiTheme="minorHAnsi" w:hAnsiTheme="minorHAnsi"/>
          <w:sz w:val="22"/>
          <w:szCs w:val="22"/>
        </w:rPr>
        <w:t xml:space="preserve"> v</w:t>
      </w:r>
      <w:r w:rsidRPr="009F20DA">
        <w:rPr>
          <w:rFonts w:asciiTheme="minorHAnsi" w:hAnsiTheme="minorHAnsi"/>
          <w:sz w:val="22"/>
          <w:szCs w:val="22"/>
        </w:rPr>
        <w:t>i</w:t>
      </w:r>
      <w:r w:rsidR="00F26589" w:rsidRPr="009F20DA">
        <w:rPr>
          <w:rFonts w:asciiTheme="minorHAnsi" w:hAnsiTheme="minorHAnsi"/>
          <w:sz w:val="22"/>
          <w:szCs w:val="22"/>
        </w:rPr>
        <w:t xml:space="preserve">a </w:t>
      </w:r>
      <w:r w:rsidR="00637D72" w:rsidRPr="009F20DA">
        <w:rPr>
          <w:rFonts w:asciiTheme="minorHAnsi" w:hAnsiTheme="minorHAnsi"/>
          <w:sz w:val="22"/>
          <w:szCs w:val="22"/>
        </w:rPr>
        <w:t>_________________________________________________________________ n. _______</w:t>
      </w:r>
      <w:r w:rsidR="00B37508">
        <w:rPr>
          <w:rFonts w:asciiTheme="minorHAnsi" w:hAnsiTheme="minorHAnsi"/>
          <w:sz w:val="22"/>
          <w:szCs w:val="22"/>
        </w:rPr>
        <w:t>_____</w:t>
      </w:r>
      <w:r w:rsidR="00476D69">
        <w:rPr>
          <w:rFonts w:asciiTheme="minorHAnsi" w:hAnsiTheme="minorHAnsi"/>
          <w:sz w:val="22"/>
          <w:szCs w:val="22"/>
        </w:rPr>
        <w:t>___</w:t>
      </w:r>
    </w:p>
    <w:p w14:paraId="6B6F34EE" w14:textId="7F0BFF82" w:rsidR="00764E67" w:rsidRPr="009F20DA" w:rsidRDefault="00664D5B" w:rsidP="00637D72">
      <w:pPr>
        <w:tabs>
          <w:tab w:val="left" w:pos="573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F20DA">
        <w:rPr>
          <w:rFonts w:asciiTheme="minorHAnsi" w:hAnsiTheme="minorHAnsi"/>
          <w:sz w:val="22"/>
          <w:szCs w:val="22"/>
        </w:rPr>
        <w:t xml:space="preserve">Indirizzo mail </w:t>
      </w:r>
      <w:r w:rsidR="00637D72" w:rsidRPr="009F20DA">
        <w:rPr>
          <w:rFonts w:asciiTheme="minorHAnsi" w:hAnsiTheme="minorHAnsi"/>
          <w:sz w:val="22"/>
          <w:szCs w:val="22"/>
        </w:rPr>
        <w:t>________________________________________</w:t>
      </w:r>
      <w:r w:rsidR="00476D69">
        <w:rPr>
          <w:rFonts w:asciiTheme="minorHAnsi" w:hAnsiTheme="minorHAnsi"/>
          <w:sz w:val="22"/>
          <w:szCs w:val="22"/>
        </w:rPr>
        <w:t>__</w:t>
      </w:r>
      <w:r w:rsidR="00637D72" w:rsidRPr="009F20DA">
        <w:rPr>
          <w:rFonts w:asciiTheme="minorHAnsi" w:hAnsiTheme="minorHAnsi"/>
          <w:sz w:val="22"/>
          <w:szCs w:val="22"/>
        </w:rPr>
        <w:t xml:space="preserve"> Tel._________________________</w:t>
      </w:r>
      <w:r w:rsidR="00E85507">
        <w:rPr>
          <w:rFonts w:asciiTheme="minorHAnsi" w:hAnsiTheme="minorHAnsi"/>
          <w:sz w:val="22"/>
          <w:szCs w:val="22"/>
        </w:rPr>
        <w:t>___</w:t>
      </w:r>
      <w:r w:rsidR="00B96E1A">
        <w:rPr>
          <w:rFonts w:asciiTheme="minorHAnsi" w:hAnsiTheme="minorHAnsi"/>
          <w:sz w:val="22"/>
          <w:szCs w:val="22"/>
        </w:rPr>
        <w:t>___</w:t>
      </w:r>
    </w:p>
    <w:p w14:paraId="15A0A7D9" w14:textId="3C24776C" w:rsidR="000261F3" w:rsidRPr="009F20DA" w:rsidRDefault="00637D72" w:rsidP="009F20DA">
      <w:pPr>
        <w:rPr>
          <w:rFonts w:asciiTheme="minorHAnsi" w:hAnsiTheme="minorHAnsi"/>
          <w:sz w:val="22"/>
          <w:szCs w:val="22"/>
        </w:rPr>
      </w:pPr>
      <w:r w:rsidRPr="009F20DA">
        <w:rPr>
          <w:rFonts w:asciiTheme="minorHAnsi" w:hAnsiTheme="minorHAnsi"/>
          <w:sz w:val="22"/>
          <w:szCs w:val="22"/>
        </w:rPr>
        <w:t xml:space="preserve">Immesso in ruolo </w:t>
      </w:r>
      <w:proofErr w:type="spellStart"/>
      <w:r w:rsidRPr="009F20DA">
        <w:rPr>
          <w:rFonts w:asciiTheme="minorHAnsi" w:hAnsiTheme="minorHAnsi"/>
          <w:sz w:val="22"/>
          <w:szCs w:val="22"/>
        </w:rPr>
        <w:t>nell’a.s.</w:t>
      </w:r>
      <w:proofErr w:type="spellEnd"/>
      <w:r w:rsidRPr="009F20DA">
        <w:rPr>
          <w:rFonts w:asciiTheme="minorHAnsi" w:hAnsiTheme="minorHAnsi"/>
          <w:sz w:val="22"/>
          <w:szCs w:val="22"/>
        </w:rPr>
        <w:t xml:space="preserve"> 202</w:t>
      </w:r>
      <w:r w:rsidR="00D84A6F">
        <w:rPr>
          <w:rFonts w:asciiTheme="minorHAnsi" w:hAnsiTheme="minorHAnsi"/>
          <w:sz w:val="22"/>
          <w:szCs w:val="22"/>
        </w:rPr>
        <w:t>1</w:t>
      </w:r>
      <w:r w:rsidRPr="009F20DA">
        <w:rPr>
          <w:rFonts w:asciiTheme="minorHAnsi" w:hAnsiTheme="minorHAnsi"/>
          <w:sz w:val="22"/>
          <w:szCs w:val="22"/>
        </w:rPr>
        <w:t>/202</w:t>
      </w:r>
      <w:r w:rsidR="00D84A6F">
        <w:rPr>
          <w:rFonts w:asciiTheme="minorHAnsi" w:hAnsiTheme="minorHAnsi"/>
          <w:sz w:val="22"/>
          <w:szCs w:val="22"/>
        </w:rPr>
        <w:t>2</w:t>
      </w:r>
      <w:r w:rsidRPr="009F20DA">
        <w:rPr>
          <w:rFonts w:asciiTheme="minorHAnsi" w:hAnsiTheme="minorHAnsi"/>
          <w:sz w:val="22"/>
          <w:szCs w:val="22"/>
        </w:rPr>
        <w:t xml:space="preserve"> nel profilo di Direttore dei Servizi Generali ed Amministrativi (DSGA) </w:t>
      </w:r>
      <w:r w:rsidR="000261F3">
        <w:rPr>
          <w:rFonts w:asciiTheme="minorHAnsi" w:hAnsiTheme="minorHAnsi"/>
          <w:sz w:val="22"/>
          <w:szCs w:val="22"/>
        </w:rPr>
        <w:t>del</w:t>
      </w:r>
      <w:r w:rsidRPr="009F20DA">
        <w:rPr>
          <w:rFonts w:asciiTheme="minorHAnsi" w:hAnsiTheme="minorHAnsi"/>
          <w:sz w:val="22"/>
          <w:szCs w:val="22"/>
        </w:rPr>
        <w:t>la provincia di Palermo</w:t>
      </w:r>
    </w:p>
    <w:p w14:paraId="5320F530" w14:textId="77777777" w:rsidR="00D0597C" w:rsidRPr="007E61FE" w:rsidRDefault="00637D72" w:rsidP="00FA362C">
      <w:pPr>
        <w:jc w:val="center"/>
        <w:rPr>
          <w:rFonts w:asciiTheme="minorHAnsi" w:hAnsiTheme="minorHAnsi"/>
          <w:b/>
          <w:sz w:val="22"/>
          <w:szCs w:val="22"/>
        </w:rPr>
      </w:pPr>
      <w:r w:rsidRPr="007E61FE">
        <w:rPr>
          <w:rFonts w:asciiTheme="minorHAnsi" w:hAnsiTheme="minorHAnsi"/>
          <w:b/>
          <w:sz w:val="22"/>
          <w:szCs w:val="22"/>
        </w:rPr>
        <w:t>DICHIARA</w:t>
      </w:r>
    </w:p>
    <w:p w14:paraId="09591591" w14:textId="0B112A41" w:rsidR="00637D72" w:rsidRDefault="00D75FDD" w:rsidP="00FA362C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909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3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7D72" w:rsidRPr="007E61FE">
        <w:rPr>
          <w:rFonts w:asciiTheme="minorHAnsi" w:hAnsiTheme="minorHAnsi"/>
          <w:sz w:val="22"/>
          <w:szCs w:val="22"/>
        </w:rPr>
        <w:t>di confermare, quale sede di titolarità, la sede su cui è stato assegnato/a all’atto dell’immissione in</w:t>
      </w:r>
      <w:r w:rsidR="00FA362C" w:rsidRPr="007E61FE">
        <w:rPr>
          <w:rFonts w:asciiTheme="minorHAnsi" w:hAnsiTheme="minorHAnsi"/>
          <w:sz w:val="22"/>
          <w:szCs w:val="22"/>
        </w:rPr>
        <w:t xml:space="preserve"> ruolo </w:t>
      </w:r>
      <w:r w:rsidR="000261F3">
        <w:rPr>
          <w:rFonts w:asciiTheme="minorHAnsi" w:hAnsiTheme="minorHAnsi"/>
          <w:sz w:val="22"/>
          <w:szCs w:val="22"/>
        </w:rPr>
        <w:t>codice meccanografico _______________ Denominazione ______________________________________</w:t>
      </w:r>
    </w:p>
    <w:p w14:paraId="579C9398" w14:textId="77777777" w:rsidR="008042E2" w:rsidRDefault="008042E2" w:rsidP="000261F3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5F78887" w14:textId="77777777" w:rsidR="000261F3" w:rsidRDefault="00FA362C" w:rsidP="000261F3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7E61FE">
        <w:rPr>
          <w:rFonts w:asciiTheme="minorHAnsi" w:hAnsiTheme="minorHAnsi"/>
          <w:b/>
          <w:sz w:val="22"/>
          <w:szCs w:val="22"/>
        </w:rPr>
        <w:t>IN SUBORDINE</w:t>
      </w:r>
    </w:p>
    <w:p w14:paraId="399D00B1" w14:textId="772C1DEA" w:rsidR="00637D72" w:rsidRPr="000261F3" w:rsidRDefault="000261F3" w:rsidP="000261F3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  <w:r w:rsidRPr="000261F3">
        <w:rPr>
          <w:rFonts w:asciiTheme="minorHAnsi" w:hAnsiTheme="minorHAnsi"/>
          <w:b/>
          <w:sz w:val="16"/>
          <w:szCs w:val="16"/>
        </w:rPr>
        <w:t xml:space="preserve">(da compilare solo nel caso </w:t>
      </w:r>
      <w:r w:rsidR="00E133E7">
        <w:rPr>
          <w:rFonts w:asciiTheme="minorHAnsi" w:hAnsiTheme="minorHAnsi"/>
          <w:b/>
          <w:sz w:val="16"/>
          <w:szCs w:val="16"/>
        </w:rPr>
        <w:t xml:space="preserve">non si intenda confermare </w:t>
      </w:r>
      <w:r w:rsidRPr="000261F3">
        <w:rPr>
          <w:rFonts w:asciiTheme="minorHAnsi" w:hAnsiTheme="minorHAnsi"/>
          <w:b/>
          <w:sz w:val="16"/>
          <w:szCs w:val="16"/>
        </w:rPr>
        <w:t>la sede di immissione in ruolo)</w:t>
      </w:r>
    </w:p>
    <w:p w14:paraId="5578585C" w14:textId="43F5B5F8" w:rsidR="00476D69" w:rsidRDefault="00D75FDD" w:rsidP="00FA362C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2453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508" w:rsidRPr="007E61F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37D72" w:rsidRPr="007E61FE">
        <w:rPr>
          <w:rFonts w:asciiTheme="minorHAnsi" w:hAnsiTheme="minorHAnsi"/>
          <w:sz w:val="22"/>
          <w:szCs w:val="22"/>
        </w:rPr>
        <w:t>che al fine dell’acquisizione di titolarità, il proprio ordine di preferenza delle sedi all’interno della</w:t>
      </w:r>
      <w:r w:rsidR="009F20DA" w:rsidRPr="007E61FE">
        <w:rPr>
          <w:rFonts w:asciiTheme="minorHAnsi" w:hAnsiTheme="minorHAnsi"/>
          <w:sz w:val="22"/>
          <w:szCs w:val="22"/>
        </w:rPr>
        <w:t xml:space="preserve"> </w:t>
      </w:r>
      <w:r w:rsidR="000261F3">
        <w:rPr>
          <w:rFonts w:asciiTheme="minorHAnsi" w:hAnsiTheme="minorHAnsi"/>
          <w:sz w:val="22"/>
          <w:szCs w:val="22"/>
        </w:rPr>
        <w:t>provincia assegnata</w:t>
      </w:r>
      <w:r w:rsidR="00637D72" w:rsidRPr="007E61FE">
        <w:rPr>
          <w:rFonts w:asciiTheme="minorHAnsi" w:hAnsiTheme="minorHAnsi"/>
          <w:sz w:val="22"/>
          <w:szCs w:val="22"/>
        </w:rPr>
        <w:t xml:space="preserve"> è il seguente: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178"/>
        <w:gridCol w:w="2493"/>
        <w:gridCol w:w="1549"/>
      </w:tblGrid>
      <w:tr w:rsidR="00476D69" w:rsidRPr="00476D69" w14:paraId="5E1AA661" w14:textId="77777777" w:rsidTr="008042E2">
        <w:trPr>
          <w:trHeight w:val="20"/>
          <w:jc w:val="center"/>
        </w:trPr>
        <w:tc>
          <w:tcPr>
            <w:tcW w:w="0" w:type="auto"/>
            <w:gridSpan w:val="4"/>
            <w:hideMark/>
          </w:tcPr>
          <w:p w14:paraId="714AD001" w14:textId="0E03506F" w:rsidR="00476D69" w:rsidRPr="00476D69" w:rsidRDefault="00235975" w:rsidP="007E61F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Profilo D.S.G.A. - </w:t>
            </w:r>
            <w:r w:rsidR="00476D69" w:rsidRPr="00476D69">
              <w:rPr>
                <w:rFonts w:asciiTheme="minorHAnsi" w:hAnsiTheme="minorHAnsi"/>
                <w:b/>
                <w:bCs/>
                <w:sz w:val="16"/>
                <w:szCs w:val="16"/>
              </w:rPr>
              <w:t>posti disponibili per le immissioni in ruolo 202</w:t>
            </w:r>
            <w:r w:rsidR="00D84A6F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476D69" w:rsidRPr="00476D69">
              <w:rPr>
                <w:rFonts w:asciiTheme="minorHAnsi" w:hAnsiTheme="minorHAnsi"/>
                <w:b/>
                <w:bCs/>
                <w:sz w:val="16"/>
                <w:szCs w:val="16"/>
              </w:rPr>
              <w:t>/2</w:t>
            </w:r>
            <w:r w:rsidR="00D84A6F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7E61FE">
              <w:rPr>
                <w:rStyle w:val="Rimandonotaapidipagina"/>
                <w:rFonts w:asciiTheme="minorHAnsi" w:hAnsiTheme="minorHAnsi"/>
                <w:b/>
                <w:bCs/>
                <w:sz w:val="16"/>
                <w:szCs w:val="16"/>
              </w:rPr>
              <w:footnoteReference w:id="1"/>
            </w:r>
          </w:p>
        </w:tc>
      </w:tr>
      <w:tr w:rsidR="00476D69" w:rsidRPr="00476D69" w14:paraId="7212B8C3" w14:textId="77777777" w:rsidTr="008042E2">
        <w:trPr>
          <w:trHeight w:val="20"/>
          <w:jc w:val="center"/>
        </w:trPr>
        <w:tc>
          <w:tcPr>
            <w:tcW w:w="0" w:type="auto"/>
            <w:hideMark/>
          </w:tcPr>
          <w:p w14:paraId="3F6DC65B" w14:textId="77777777" w:rsidR="00476D69" w:rsidRPr="00476D69" w:rsidRDefault="00476D69" w:rsidP="00476D6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76D69">
              <w:rPr>
                <w:rFonts w:asciiTheme="minorHAnsi" w:hAnsiTheme="minorHAnsi"/>
                <w:b/>
                <w:bCs/>
                <w:sz w:val="16"/>
                <w:szCs w:val="16"/>
              </w:rPr>
              <w:t>Ordine di preferenza</w:t>
            </w:r>
          </w:p>
        </w:tc>
        <w:tc>
          <w:tcPr>
            <w:tcW w:w="0" w:type="auto"/>
            <w:hideMark/>
          </w:tcPr>
          <w:p w14:paraId="715F7935" w14:textId="2ABB9283" w:rsidR="00476D69" w:rsidRPr="00476D69" w:rsidRDefault="00476D69" w:rsidP="00476D6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76D69">
              <w:rPr>
                <w:rFonts w:asciiTheme="minorHAnsi" w:hAnsiTheme="minorHAnsi"/>
                <w:b/>
                <w:bCs/>
                <w:sz w:val="16"/>
                <w:szCs w:val="16"/>
              </w:rPr>
              <w:t>Cod.</w:t>
            </w:r>
            <w:r w:rsidR="00D84A6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6D69">
              <w:rPr>
                <w:rFonts w:asciiTheme="minorHAnsi" w:hAnsiTheme="minorHAnsi"/>
                <w:b/>
                <w:bCs/>
                <w:sz w:val="16"/>
                <w:szCs w:val="16"/>
              </w:rPr>
              <w:t>Mecc</w:t>
            </w:r>
            <w:proofErr w:type="spellEnd"/>
            <w:r w:rsidRPr="00476D69">
              <w:rPr>
                <w:rFonts w:asciiTheme="minorHAnsi" w:hAnsi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14:paraId="76B9D286" w14:textId="77777777" w:rsidR="00476D69" w:rsidRPr="00476D69" w:rsidRDefault="00476D69" w:rsidP="00476D6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76D69">
              <w:rPr>
                <w:rFonts w:asciiTheme="minorHAnsi" w:hAnsiTheme="minorHAnsi"/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0" w:type="auto"/>
            <w:hideMark/>
          </w:tcPr>
          <w:p w14:paraId="51CE4AA7" w14:textId="77777777" w:rsidR="00476D69" w:rsidRPr="00476D69" w:rsidRDefault="00476D69" w:rsidP="00476D6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76D69">
              <w:rPr>
                <w:rFonts w:asciiTheme="minorHAnsi" w:hAnsiTheme="minorHAnsi"/>
                <w:b/>
                <w:bCs/>
                <w:sz w:val="16"/>
                <w:szCs w:val="16"/>
              </w:rPr>
              <w:t>Comune</w:t>
            </w:r>
          </w:p>
        </w:tc>
      </w:tr>
      <w:tr w:rsidR="00D84A6F" w:rsidRPr="00476D69" w14:paraId="31FF8598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534717B6" w14:textId="77777777" w:rsidR="00D84A6F" w:rsidRPr="00476D69" w:rsidRDefault="00D84A6F" w:rsidP="00D84A6F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657928" w14:textId="167370DB" w:rsidR="00D84A6F" w:rsidRPr="00D84A6F" w:rsidRDefault="00D84A6F" w:rsidP="00D84A6F">
            <w:pPr>
              <w:rPr>
                <w:rFonts w:asciiTheme="minorHAnsi" w:hAnsiTheme="minorHAnsi"/>
                <w:sz w:val="16"/>
                <w:szCs w:val="16"/>
              </w:rPr>
            </w:pPr>
            <w:r w:rsidRPr="00D84A6F">
              <w:rPr>
                <w:rFonts w:asciiTheme="minorHAnsi" w:hAnsiTheme="minorHAnsi"/>
                <w:sz w:val="16"/>
                <w:szCs w:val="16"/>
              </w:rPr>
              <w:t>PAEE012006</w:t>
            </w:r>
          </w:p>
        </w:tc>
        <w:tc>
          <w:tcPr>
            <w:tcW w:w="0" w:type="auto"/>
            <w:noWrap/>
            <w:hideMark/>
          </w:tcPr>
          <w:p w14:paraId="74E5DDC7" w14:textId="2B9F5178" w:rsidR="00D84A6F" w:rsidRPr="00D84A6F" w:rsidRDefault="00D84A6F" w:rsidP="00D84A6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D.D. </w:t>
            </w:r>
            <w:r w:rsidRPr="00D84A6F">
              <w:rPr>
                <w:rFonts w:asciiTheme="minorHAnsi" w:hAnsiTheme="minorHAnsi"/>
                <w:sz w:val="16"/>
                <w:szCs w:val="16"/>
              </w:rPr>
              <w:t>F. Saverio Cavallari</w:t>
            </w:r>
          </w:p>
        </w:tc>
        <w:tc>
          <w:tcPr>
            <w:tcW w:w="0" w:type="auto"/>
            <w:noWrap/>
            <w:hideMark/>
          </w:tcPr>
          <w:p w14:paraId="317A0ADD" w14:textId="77777777" w:rsidR="00D84A6F" w:rsidRPr="006B31B9" w:rsidRDefault="00D84A6F" w:rsidP="00D84A6F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D84A6F">
              <w:rPr>
                <w:rFonts w:asciiTheme="minorHAnsi" w:hAnsiTheme="minorHAnsi"/>
                <w:sz w:val="16"/>
                <w:szCs w:val="16"/>
              </w:rPr>
              <w:t>Palermo</w:t>
            </w:r>
          </w:p>
        </w:tc>
      </w:tr>
      <w:tr w:rsidR="00D84A6F" w:rsidRPr="00476D69" w14:paraId="26E7E986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116D768E" w14:textId="77777777" w:rsidR="00D84A6F" w:rsidRPr="00476D69" w:rsidRDefault="00D84A6F" w:rsidP="00D84A6F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F69D94A" w14:textId="0F8622FD" w:rsidR="00D84A6F" w:rsidRPr="00D84A6F" w:rsidRDefault="00D84A6F" w:rsidP="00D84A6F">
            <w:pPr>
              <w:rPr>
                <w:rFonts w:asciiTheme="minorHAnsi" w:hAnsiTheme="minorHAnsi"/>
                <w:sz w:val="16"/>
                <w:szCs w:val="16"/>
              </w:rPr>
            </w:pPr>
            <w:r w:rsidRPr="00D84A6F">
              <w:rPr>
                <w:rFonts w:asciiTheme="minorHAnsi" w:hAnsiTheme="minorHAnsi"/>
                <w:sz w:val="16"/>
                <w:szCs w:val="16"/>
              </w:rPr>
              <w:t>PAIC81500G</w:t>
            </w:r>
          </w:p>
        </w:tc>
        <w:tc>
          <w:tcPr>
            <w:tcW w:w="0" w:type="auto"/>
            <w:noWrap/>
            <w:hideMark/>
          </w:tcPr>
          <w:p w14:paraId="0AC1AC1A" w14:textId="345C07FB" w:rsidR="00D84A6F" w:rsidRPr="00D84A6F" w:rsidRDefault="00D84A6F" w:rsidP="00D84A6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I.C</w:t>
            </w:r>
            <w:r w:rsidR="00F71772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4A6F">
              <w:rPr>
                <w:rFonts w:asciiTheme="minorHAnsi" w:hAnsiTheme="minorHAnsi"/>
                <w:sz w:val="16"/>
                <w:szCs w:val="16"/>
              </w:rPr>
              <w:t>San</w:t>
            </w:r>
            <w:r w:rsidR="00F71772">
              <w:rPr>
                <w:rFonts w:asciiTheme="minorHAnsi" w:hAnsiTheme="minorHAnsi"/>
                <w:sz w:val="16"/>
                <w:szCs w:val="16"/>
              </w:rPr>
              <w:t xml:space="preserve"> C</w:t>
            </w:r>
            <w:r w:rsidRPr="00D84A6F">
              <w:rPr>
                <w:rFonts w:asciiTheme="minorHAnsi" w:hAnsiTheme="minorHAnsi"/>
                <w:sz w:val="16"/>
                <w:szCs w:val="16"/>
              </w:rPr>
              <w:t>ipirello</w:t>
            </w:r>
          </w:p>
        </w:tc>
        <w:tc>
          <w:tcPr>
            <w:tcW w:w="0" w:type="auto"/>
            <w:noWrap/>
            <w:hideMark/>
          </w:tcPr>
          <w:p w14:paraId="42F4081C" w14:textId="3AFDC3C8" w:rsidR="00D84A6F" w:rsidRPr="00D84A6F" w:rsidRDefault="00D84A6F" w:rsidP="00D84A6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San Cipirello</w:t>
            </w:r>
          </w:p>
        </w:tc>
      </w:tr>
      <w:tr w:rsidR="00D84A6F" w:rsidRPr="00476D69" w14:paraId="15188C36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48F236EA" w14:textId="77777777" w:rsidR="00D84A6F" w:rsidRPr="00476D69" w:rsidRDefault="00D84A6F" w:rsidP="00D84A6F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F318D6C" w14:textId="56D07B10" w:rsidR="00D84A6F" w:rsidRPr="00476D69" w:rsidRDefault="00D84A6F" w:rsidP="00D84A6F">
            <w:pPr>
              <w:rPr>
                <w:rFonts w:asciiTheme="minorHAnsi" w:hAnsiTheme="minorHAnsi"/>
                <w:sz w:val="16"/>
                <w:szCs w:val="16"/>
              </w:rPr>
            </w:pPr>
            <w:r w:rsidRPr="00D84A6F">
              <w:rPr>
                <w:rFonts w:asciiTheme="minorHAnsi" w:hAnsiTheme="minorHAnsi"/>
                <w:sz w:val="16"/>
                <w:szCs w:val="16"/>
              </w:rPr>
              <w:t>PAIC82800N</w:t>
            </w:r>
          </w:p>
        </w:tc>
        <w:tc>
          <w:tcPr>
            <w:tcW w:w="0" w:type="auto"/>
            <w:noWrap/>
            <w:hideMark/>
          </w:tcPr>
          <w:p w14:paraId="7B0B169D" w14:textId="0A6B681E" w:rsidR="00D84A6F" w:rsidRPr="00476D69" w:rsidRDefault="00F71772" w:rsidP="00D84A6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I.C. </w:t>
            </w:r>
            <w:r w:rsidR="00D84A6F" w:rsidRPr="00D84A6F">
              <w:rPr>
                <w:rFonts w:asciiTheme="minorHAnsi" w:hAnsiTheme="minorHAnsi"/>
                <w:sz w:val="16"/>
                <w:szCs w:val="16"/>
              </w:rPr>
              <w:t>Alia-Roccapalumba-Valledolmo</w:t>
            </w:r>
          </w:p>
        </w:tc>
        <w:tc>
          <w:tcPr>
            <w:tcW w:w="0" w:type="auto"/>
            <w:noWrap/>
            <w:hideMark/>
          </w:tcPr>
          <w:p w14:paraId="736F6F95" w14:textId="0F83A17C" w:rsidR="00D84A6F" w:rsidRPr="00476D69" w:rsidRDefault="00F71772" w:rsidP="00D84A6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Alia</w:t>
            </w:r>
          </w:p>
        </w:tc>
      </w:tr>
      <w:tr w:rsidR="00F71772" w:rsidRPr="00476D69" w14:paraId="76DD85EE" w14:textId="77777777" w:rsidTr="00F7177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69C7A870" w14:textId="77777777" w:rsidR="00F71772" w:rsidRPr="00476D69" w:rsidRDefault="00F71772" w:rsidP="00F71772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</w:tcPr>
          <w:p w14:paraId="2B95D310" w14:textId="3C222332" w:rsidR="00F71772" w:rsidRPr="00431EC7" w:rsidRDefault="00F71772" w:rsidP="00F71772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asciiTheme="minorHAnsi" w:hAnsiTheme="minorHAnsi"/>
                <w:color w:val="FF0000"/>
                <w:sz w:val="16"/>
                <w:szCs w:val="16"/>
              </w:rPr>
              <w:t>PAIC83000N</w:t>
            </w:r>
          </w:p>
        </w:tc>
        <w:tc>
          <w:tcPr>
            <w:tcW w:w="0" w:type="auto"/>
            <w:noWrap/>
          </w:tcPr>
          <w:p w14:paraId="2DCEE8C0" w14:textId="0E169A18" w:rsidR="00F71772" w:rsidRPr="00431EC7" w:rsidRDefault="00F71772" w:rsidP="00F71772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asciiTheme="minorHAnsi" w:hAnsiTheme="minorHAnsi"/>
                <w:color w:val="FF0000"/>
                <w:sz w:val="16"/>
                <w:szCs w:val="16"/>
              </w:rPr>
              <w:t>I.C. Petralia Soprana</w:t>
            </w:r>
          </w:p>
        </w:tc>
        <w:tc>
          <w:tcPr>
            <w:tcW w:w="0" w:type="auto"/>
            <w:noWrap/>
          </w:tcPr>
          <w:p w14:paraId="75C3E2B7" w14:textId="161C4B3D" w:rsidR="00F71772" w:rsidRPr="00431EC7" w:rsidRDefault="007548A7" w:rsidP="00F71772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asciiTheme="minorHAnsi" w:hAnsiTheme="minorHAnsi"/>
                <w:color w:val="FF0000"/>
                <w:sz w:val="16"/>
                <w:szCs w:val="16"/>
              </w:rPr>
              <w:t>Petralia Soprana</w:t>
            </w:r>
          </w:p>
        </w:tc>
      </w:tr>
      <w:tr w:rsidR="007548A7" w:rsidRPr="00476D69" w14:paraId="473AB386" w14:textId="77777777" w:rsidTr="00E82DF5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2B67FA9E" w14:textId="77777777" w:rsidR="007548A7" w:rsidRPr="00476D69" w:rsidRDefault="007548A7" w:rsidP="007548A7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14:paraId="4F063C51" w14:textId="4E905FA6" w:rsidR="007548A7" w:rsidRPr="007548A7" w:rsidRDefault="007548A7" w:rsidP="007548A7">
            <w:pPr>
              <w:rPr>
                <w:rFonts w:asciiTheme="minorHAnsi" w:hAnsiTheme="minorHAnsi"/>
                <w:sz w:val="16"/>
                <w:szCs w:val="16"/>
              </w:rPr>
            </w:pPr>
            <w:r w:rsidRPr="007548A7">
              <w:rPr>
                <w:rFonts w:asciiTheme="minorHAnsi" w:hAnsiTheme="minorHAnsi"/>
                <w:sz w:val="16"/>
                <w:szCs w:val="16"/>
              </w:rPr>
              <w:t>PAIC838008</w:t>
            </w:r>
          </w:p>
        </w:tc>
        <w:tc>
          <w:tcPr>
            <w:tcW w:w="0" w:type="auto"/>
            <w:noWrap/>
            <w:vAlign w:val="center"/>
          </w:tcPr>
          <w:p w14:paraId="3D44BCC1" w14:textId="1621CC51" w:rsidR="007548A7" w:rsidRPr="007548A7" w:rsidRDefault="007548A7" w:rsidP="007548A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I.C. </w:t>
            </w:r>
            <w:r w:rsidRPr="007548A7">
              <w:rPr>
                <w:rFonts w:asciiTheme="minorHAnsi" w:hAnsiTheme="minorHAnsi"/>
                <w:sz w:val="16"/>
                <w:szCs w:val="16"/>
              </w:rPr>
              <w:t>Emanuele Ventimiglia</w:t>
            </w:r>
          </w:p>
        </w:tc>
        <w:tc>
          <w:tcPr>
            <w:tcW w:w="0" w:type="auto"/>
            <w:noWrap/>
          </w:tcPr>
          <w:p w14:paraId="1109FCFA" w14:textId="63ACE966" w:rsidR="007548A7" w:rsidRPr="007548A7" w:rsidRDefault="007548A7" w:rsidP="007548A7">
            <w:pPr>
              <w:rPr>
                <w:rFonts w:asciiTheme="minorHAnsi" w:hAnsiTheme="minorHAnsi"/>
                <w:sz w:val="16"/>
                <w:szCs w:val="16"/>
              </w:rPr>
            </w:pPr>
            <w:r w:rsidRPr="007548A7">
              <w:rPr>
                <w:rFonts w:asciiTheme="minorHAnsi" w:hAnsiTheme="minorHAnsi"/>
                <w:sz w:val="16"/>
                <w:szCs w:val="16"/>
              </w:rPr>
              <w:t>Belmonte Mezzagno</w:t>
            </w:r>
          </w:p>
        </w:tc>
      </w:tr>
      <w:tr w:rsidR="007548A7" w:rsidRPr="00476D69" w14:paraId="2976DDD4" w14:textId="77777777" w:rsidTr="00E82DF5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3205F811" w14:textId="77777777" w:rsidR="007548A7" w:rsidRPr="00476D69" w:rsidRDefault="007548A7" w:rsidP="007548A7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14:paraId="2A0A7C98" w14:textId="3A0E2D06" w:rsidR="007548A7" w:rsidRPr="007548A7" w:rsidRDefault="007548A7" w:rsidP="007548A7">
            <w:pPr>
              <w:rPr>
                <w:rFonts w:asciiTheme="minorHAnsi" w:hAnsiTheme="minorHAnsi"/>
                <w:sz w:val="16"/>
                <w:szCs w:val="16"/>
              </w:rPr>
            </w:pPr>
            <w:r w:rsidRPr="007548A7">
              <w:rPr>
                <w:rFonts w:asciiTheme="minorHAnsi" w:hAnsiTheme="minorHAnsi"/>
                <w:sz w:val="16"/>
                <w:szCs w:val="16"/>
              </w:rPr>
              <w:t>PAIC840008</w:t>
            </w:r>
          </w:p>
        </w:tc>
        <w:tc>
          <w:tcPr>
            <w:tcW w:w="0" w:type="auto"/>
            <w:noWrap/>
            <w:vAlign w:val="center"/>
          </w:tcPr>
          <w:p w14:paraId="6F5A9394" w14:textId="3CBA8AD1" w:rsidR="007548A7" w:rsidRPr="007548A7" w:rsidRDefault="007548A7" w:rsidP="007548A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I.C. Camporeale</w:t>
            </w:r>
          </w:p>
        </w:tc>
        <w:tc>
          <w:tcPr>
            <w:tcW w:w="0" w:type="auto"/>
            <w:noWrap/>
          </w:tcPr>
          <w:p w14:paraId="00DC9619" w14:textId="3BD4F087" w:rsidR="007548A7" w:rsidRPr="007548A7" w:rsidRDefault="007548A7" w:rsidP="007548A7">
            <w:pPr>
              <w:rPr>
                <w:rFonts w:asciiTheme="minorHAnsi" w:hAnsiTheme="minorHAnsi"/>
                <w:sz w:val="16"/>
                <w:szCs w:val="16"/>
              </w:rPr>
            </w:pPr>
            <w:r w:rsidRPr="007548A7">
              <w:rPr>
                <w:rFonts w:asciiTheme="minorHAnsi" w:hAnsiTheme="minorHAnsi"/>
                <w:sz w:val="16"/>
                <w:szCs w:val="16"/>
              </w:rPr>
              <w:t>Camporeale</w:t>
            </w:r>
          </w:p>
        </w:tc>
      </w:tr>
      <w:tr w:rsidR="007548A7" w:rsidRPr="00476D69" w14:paraId="26DBA2DA" w14:textId="77777777" w:rsidTr="00353270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5028CFF4" w14:textId="77777777" w:rsidR="007548A7" w:rsidRPr="00476D69" w:rsidRDefault="007548A7" w:rsidP="007548A7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14:paraId="48BEA2FD" w14:textId="36354E76" w:rsidR="007548A7" w:rsidRPr="00431EC7" w:rsidRDefault="007548A7" w:rsidP="007548A7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cs="Calibri"/>
                <w:color w:val="FF0000"/>
                <w:sz w:val="16"/>
                <w:szCs w:val="16"/>
              </w:rPr>
              <w:t>PAIC854006</w:t>
            </w:r>
          </w:p>
        </w:tc>
        <w:tc>
          <w:tcPr>
            <w:tcW w:w="0" w:type="auto"/>
            <w:noWrap/>
            <w:vAlign w:val="bottom"/>
          </w:tcPr>
          <w:p w14:paraId="547F8FE3" w14:textId="7B485B0A" w:rsidR="007548A7" w:rsidRPr="00431EC7" w:rsidRDefault="007548A7" w:rsidP="007548A7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cs="Calibri"/>
                <w:color w:val="FF0000"/>
                <w:sz w:val="16"/>
                <w:szCs w:val="16"/>
              </w:rPr>
              <w:t xml:space="preserve">I.C. </w:t>
            </w:r>
            <w:r w:rsidR="00B133B8" w:rsidRPr="00431EC7">
              <w:rPr>
                <w:rFonts w:cs="Calibri"/>
                <w:color w:val="FF0000"/>
                <w:sz w:val="16"/>
                <w:szCs w:val="16"/>
              </w:rPr>
              <w:t>Karol Wojtyla</w:t>
            </w:r>
          </w:p>
        </w:tc>
        <w:tc>
          <w:tcPr>
            <w:tcW w:w="0" w:type="auto"/>
            <w:noWrap/>
          </w:tcPr>
          <w:p w14:paraId="3CBFD859" w14:textId="4CECE010" w:rsidR="007548A7" w:rsidRPr="00431EC7" w:rsidRDefault="00B133B8" w:rsidP="007548A7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asciiTheme="minorHAnsi" w:hAnsiTheme="minorHAnsi"/>
                <w:color w:val="FF0000"/>
                <w:sz w:val="16"/>
                <w:szCs w:val="16"/>
              </w:rPr>
              <w:t>Palermo</w:t>
            </w:r>
          </w:p>
        </w:tc>
      </w:tr>
      <w:tr w:rsidR="00B133B8" w:rsidRPr="00476D69" w14:paraId="0BC26763" w14:textId="77777777" w:rsidTr="00703B84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53035AD6" w14:textId="77777777" w:rsidR="00B133B8" w:rsidRPr="00476D69" w:rsidRDefault="00B133B8" w:rsidP="00B133B8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2C0B52F" w14:textId="34639267" w:rsidR="00B133B8" w:rsidRPr="006B31B9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PAIC87200Q</w:t>
            </w:r>
          </w:p>
        </w:tc>
        <w:tc>
          <w:tcPr>
            <w:tcW w:w="0" w:type="auto"/>
            <w:noWrap/>
            <w:vAlign w:val="bottom"/>
            <w:hideMark/>
          </w:tcPr>
          <w:p w14:paraId="75F3A60F" w14:textId="2DD87A7D" w:rsidR="00B133B8" w:rsidRPr="006B31B9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I.C. Padre Pino Puglisi</w:t>
            </w:r>
          </w:p>
        </w:tc>
        <w:tc>
          <w:tcPr>
            <w:tcW w:w="0" w:type="auto"/>
            <w:noWrap/>
            <w:vAlign w:val="bottom"/>
            <w:hideMark/>
          </w:tcPr>
          <w:p w14:paraId="1F36936C" w14:textId="13103D4F" w:rsidR="00B133B8" w:rsidRPr="006B31B9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Palermo</w:t>
            </w:r>
          </w:p>
        </w:tc>
      </w:tr>
      <w:tr w:rsidR="002771BD" w:rsidRPr="00476D69" w14:paraId="5B6B5C03" w14:textId="77777777" w:rsidTr="00703B84">
        <w:trPr>
          <w:trHeight w:val="20"/>
          <w:jc w:val="center"/>
        </w:trPr>
        <w:tc>
          <w:tcPr>
            <w:tcW w:w="0" w:type="auto"/>
            <w:noWrap/>
          </w:tcPr>
          <w:p w14:paraId="05545FD8" w14:textId="77777777" w:rsidR="002771BD" w:rsidRPr="00476D69" w:rsidRDefault="002771BD" w:rsidP="00B133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bottom"/>
          </w:tcPr>
          <w:p w14:paraId="10ED91E0" w14:textId="72037027" w:rsidR="002771BD" w:rsidRDefault="002771BD" w:rsidP="00B133B8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PAIC88000P</w:t>
            </w:r>
          </w:p>
        </w:tc>
        <w:tc>
          <w:tcPr>
            <w:tcW w:w="0" w:type="auto"/>
            <w:noWrap/>
            <w:vAlign w:val="bottom"/>
          </w:tcPr>
          <w:p w14:paraId="0501FEE4" w14:textId="62DF4286" w:rsidR="002771BD" w:rsidRDefault="002771BD" w:rsidP="00B133B8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I.C. Partinico Cassarà-Guida</w:t>
            </w:r>
          </w:p>
        </w:tc>
        <w:tc>
          <w:tcPr>
            <w:tcW w:w="0" w:type="auto"/>
            <w:noWrap/>
            <w:vAlign w:val="bottom"/>
          </w:tcPr>
          <w:p w14:paraId="389C335D" w14:textId="60F84939" w:rsidR="002771BD" w:rsidRDefault="002771BD" w:rsidP="00B133B8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Partinico</w:t>
            </w:r>
          </w:p>
        </w:tc>
      </w:tr>
      <w:tr w:rsidR="00B133B8" w:rsidRPr="00476D69" w14:paraId="1CC8F6EB" w14:textId="77777777" w:rsidTr="008E73D9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6557582F" w14:textId="77777777" w:rsidR="00B133B8" w:rsidRPr="00476D69" w:rsidRDefault="00B133B8" w:rsidP="00B133B8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62DEE0E2" w14:textId="442E5279" w:rsidR="00B133B8" w:rsidRPr="006B31B9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PAIC88100E</w:t>
            </w:r>
          </w:p>
        </w:tc>
        <w:tc>
          <w:tcPr>
            <w:tcW w:w="0" w:type="auto"/>
            <w:noWrap/>
            <w:vAlign w:val="bottom"/>
            <w:hideMark/>
          </w:tcPr>
          <w:p w14:paraId="1B6627D4" w14:textId="10B83AC1" w:rsidR="00B133B8" w:rsidRPr="006B31B9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I.C. Piana degli Albanesi</w:t>
            </w:r>
          </w:p>
        </w:tc>
        <w:tc>
          <w:tcPr>
            <w:tcW w:w="0" w:type="auto"/>
            <w:noWrap/>
            <w:hideMark/>
          </w:tcPr>
          <w:p w14:paraId="3912AECE" w14:textId="0567D8A9" w:rsidR="00B133B8" w:rsidRPr="006B31B9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133B8">
              <w:rPr>
                <w:rFonts w:asciiTheme="minorHAnsi" w:hAnsiTheme="minorHAnsi"/>
                <w:sz w:val="16"/>
                <w:szCs w:val="16"/>
              </w:rPr>
              <w:t>Piana degli Albanesi</w:t>
            </w:r>
          </w:p>
        </w:tc>
      </w:tr>
      <w:tr w:rsidR="00B133B8" w:rsidRPr="00476D69" w14:paraId="552EB6DF" w14:textId="77777777" w:rsidTr="00367D2F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64B5664B" w14:textId="77777777" w:rsidR="00B133B8" w:rsidRPr="00476D69" w:rsidRDefault="00B133B8" w:rsidP="00B133B8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14:paraId="1E222BAE" w14:textId="4B8B9FFB" w:rsidR="00B133B8" w:rsidRPr="00431EC7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cs="Calibri"/>
                <w:color w:val="FF0000"/>
                <w:sz w:val="16"/>
                <w:szCs w:val="16"/>
              </w:rPr>
              <w:t>PAIC88200A</w:t>
            </w:r>
          </w:p>
        </w:tc>
        <w:tc>
          <w:tcPr>
            <w:tcW w:w="0" w:type="auto"/>
            <w:noWrap/>
            <w:vAlign w:val="bottom"/>
          </w:tcPr>
          <w:p w14:paraId="1FF28349" w14:textId="0FD07491" w:rsidR="00B133B8" w:rsidRPr="00431EC7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cs="Calibri"/>
                <w:color w:val="FF0000"/>
                <w:sz w:val="16"/>
                <w:szCs w:val="16"/>
              </w:rPr>
              <w:t>I.C. Prizzi</w:t>
            </w:r>
          </w:p>
        </w:tc>
        <w:tc>
          <w:tcPr>
            <w:tcW w:w="0" w:type="auto"/>
            <w:noWrap/>
          </w:tcPr>
          <w:p w14:paraId="35A34F87" w14:textId="5476694A" w:rsidR="00B133B8" w:rsidRPr="00431EC7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asciiTheme="minorHAnsi" w:hAnsiTheme="minorHAnsi"/>
                <w:color w:val="FF0000"/>
                <w:sz w:val="16"/>
                <w:szCs w:val="16"/>
              </w:rPr>
              <w:t>Prizzi</w:t>
            </w:r>
          </w:p>
        </w:tc>
      </w:tr>
      <w:tr w:rsidR="00B133B8" w:rsidRPr="00476D69" w14:paraId="1F63A579" w14:textId="77777777" w:rsidTr="00F97BD4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7C2A7821" w14:textId="77777777" w:rsidR="00B133B8" w:rsidRPr="00476D69" w:rsidRDefault="00B133B8" w:rsidP="00B133B8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14:paraId="044F7224" w14:textId="360E89B1" w:rsidR="00B133B8" w:rsidRPr="00431EC7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cs="Calibri"/>
                <w:color w:val="FF0000"/>
                <w:sz w:val="16"/>
                <w:szCs w:val="16"/>
              </w:rPr>
              <w:t>PAIC890009</w:t>
            </w:r>
          </w:p>
        </w:tc>
        <w:tc>
          <w:tcPr>
            <w:tcW w:w="0" w:type="auto"/>
            <w:noWrap/>
            <w:vAlign w:val="bottom"/>
          </w:tcPr>
          <w:p w14:paraId="76DA94FC" w14:textId="524E2397" w:rsidR="00B133B8" w:rsidRPr="00431EC7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cs="Calibri"/>
                <w:color w:val="FF0000"/>
                <w:sz w:val="16"/>
                <w:szCs w:val="16"/>
              </w:rPr>
              <w:t>I.C. Politeama</w:t>
            </w:r>
          </w:p>
        </w:tc>
        <w:tc>
          <w:tcPr>
            <w:tcW w:w="0" w:type="auto"/>
            <w:noWrap/>
          </w:tcPr>
          <w:p w14:paraId="3A927372" w14:textId="3BCC753E" w:rsidR="00B133B8" w:rsidRPr="00431EC7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asciiTheme="minorHAnsi" w:hAnsiTheme="minorHAnsi"/>
                <w:color w:val="FF0000"/>
                <w:sz w:val="16"/>
                <w:szCs w:val="16"/>
              </w:rPr>
              <w:t>Palermo</w:t>
            </w:r>
          </w:p>
        </w:tc>
      </w:tr>
      <w:tr w:rsidR="00B133B8" w:rsidRPr="00476D69" w14:paraId="2E36E024" w14:textId="77777777" w:rsidTr="00DF308A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4CCFCA41" w14:textId="77777777" w:rsidR="00B133B8" w:rsidRPr="00476D69" w:rsidRDefault="00B133B8" w:rsidP="00B133B8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14:paraId="5A8EFB66" w14:textId="57B70E7D" w:rsidR="00B133B8" w:rsidRPr="00431EC7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cs="Calibri"/>
                <w:color w:val="FF0000"/>
                <w:sz w:val="16"/>
                <w:szCs w:val="16"/>
              </w:rPr>
              <w:t>PAIC8A400Q</w:t>
            </w:r>
          </w:p>
        </w:tc>
        <w:tc>
          <w:tcPr>
            <w:tcW w:w="0" w:type="auto"/>
            <w:noWrap/>
            <w:vAlign w:val="bottom"/>
          </w:tcPr>
          <w:p w14:paraId="3A4F6573" w14:textId="137223CC" w:rsidR="00B133B8" w:rsidRPr="00431EC7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cs="Calibri"/>
                <w:color w:val="FF0000"/>
                <w:sz w:val="16"/>
                <w:szCs w:val="16"/>
              </w:rPr>
              <w:t>I.C. Capaci - Biagio Siciliano</w:t>
            </w:r>
          </w:p>
        </w:tc>
        <w:tc>
          <w:tcPr>
            <w:tcW w:w="0" w:type="auto"/>
            <w:noWrap/>
          </w:tcPr>
          <w:p w14:paraId="12F3CE1D" w14:textId="46B95431" w:rsidR="00B133B8" w:rsidRPr="00431EC7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asciiTheme="minorHAnsi" w:hAnsiTheme="minorHAnsi"/>
                <w:color w:val="FF0000"/>
                <w:sz w:val="16"/>
                <w:szCs w:val="16"/>
              </w:rPr>
              <w:t>Capaci</w:t>
            </w:r>
          </w:p>
        </w:tc>
      </w:tr>
      <w:tr w:rsidR="00B133B8" w:rsidRPr="00476D69" w14:paraId="4332DD1F" w14:textId="77777777" w:rsidTr="0022775D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0A418200" w14:textId="77777777" w:rsidR="00B133B8" w:rsidRPr="00476D69" w:rsidRDefault="00B133B8" w:rsidP="00B133B8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14:paraId="0E24E0F7" w14:textId="6DCFE2D5" w:rsidR="00B133B8" w:rsidRPr="006B31B9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PAIC8AH003</w:t>
            </w:r>
          </w:p>
        </w:tc>
        <w:tc>
          <w:tcPr>
            <w:tcW w:w="0" w:type="auto"/>
            <w:noWrap/>
            <w:vAlign w:val="bottom"/>
          </w:tcPr>
          <w:p w14:paraId="37D72897" w14:textId="6616FC35" w:rsidR="00B133B8" w:rsidRPr="006B31B9" w:rsidRDefault="00B133B8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I.C. Castelbuono</w:t>
            </w:r>
            <w:r w:rsidR="0037159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-</w:t>
            </w:r>
            <w:r w:rsidR="0037159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F. Minà Palumbo</w:t>
            </w:r>
          </w:p>
        </w:tc>
        <w:tc>
          <w:tcPr>
            <w:tcW w:w="0" w:type="auto"/>
            <w:noWrap/>
          </w:tcPr>
          <w:p w14:paraId="543CFFEC" w14:textId="21FE11E1" w:rsidR="00B133B8" w:rsidRPr="006B31B9" w:rsidRDefault="0037159B" w:rsidP="00B133B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37159B">
              <w:rPr>
                <w:rFonts w:asciiTheme="minorHAnsi" w:hAnsiTheme="minorHAnsi"/>
                <w:sz w:val="16"/>
                <w:szCs w:val="16"/>
              </w:rPr>
              <w:t>Castelbuono</w:t>
            </w:r>
          </w:p>
        </w:tc>
      </w:tr>
      <w:tr w:rsidR="00335616" w:rsidRPr="00476D69" w14:paraId="23C81D21" w14:textId="77777777" w:rsidTr="0022775D">
        <w:trPr>
          <w:trHeight w:val="20"/>
          <w:jc w:val="center"/>
        </w:trPr>
        <w:tc>
          <w:tcPr>
            <w:tcW w:w="0" w:type="auto"/>
            <w:noWrap/>
          </w:tcPr>
          <w:p w14:paraId="68E297D4" w14:textId="77777777" w:rsidR="00335616" w:rsidRPr="00476D69" w:rsidRDefault="00335616" w:rsidP="003356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bottom"/>
          </w:tcPr>
          <w:p w14:paraId="57E78FF6" w14:textId="2582B453" w:rsidR="00335616" w:rsidRPr="00431EC7" w:rsidRDefault="00335616" w:rsidP="00335616">
            <w:pPr>
              <w:rPr>
                <w:rFonts w:cs="Calibri"/>
                <w:color w:val="FF0000"/>
                <w:sz w:val="16"/>
                <w:szCs w:val="16"/>
              </w:rPr>
            </w:pPr>
            <w:r w:rsidRPr="00431EC7">
              <w:rPr>
                <w:rFonts w:cs="Calibri"/>
                <w:color w:val="FF0000"/>
                <w:sz w:val="16"/>
                <w:szCs w:val="16"/>
              </w:rPr>
              <w:t>PAIC8AR00V</w:t>
            </w:r>
          </w:p>
        </w:tc>
        <w:tc>
          <w:tcPr>
            <w:tcW w:w="0" w:type="auto"/>
            <w:noWrap/>
            <w:vAlign w:val="bottom"/>
          </w:tcPr>
          <w:p w14:paraId="698AA914" w14:textId="224C90B2" w:rsidR="00335616" w:rsidRPr="00431EC7" w:rsidRDefault="00335616" w:rsidP="00335616">
            <w:pPr>
              <w:rPr>
                <w:rFonts w:cs="Calibri"/>
                <w:color w:val="FF0000"/>
                <w:sz w:val="16"/>
                <w:szCs w:val="16"/>
              </w:rPr>
            </w:pPr>
            <w:r w:rsidRPr="00431EC7">
              <w:rPr>
                <w:rFonts w:cs="Calibri"/>
                <w:color w:val="FF0000"/>
                <w:sz w:val="16"/>
                <w:szCs w:val="16"/>
              </w:rPr>
              <w:t xml:space="preserve">I.C. Giuseppe </w:t>
            </w:r>
            <w:proofErr w:type="spellStart"/>
            <w:r w:rsidRPr="00431EC7">
              <w:rPr>
                <w:rFonts w:cs="Calibri"/>
                <w:color w:val="FF0000"/>
                <w:sz w:val="16"/>
                <w:szCs w:val="16"/>
              </w:rPr>
              <w:t>Scelsa</w:t>
            </w:r>
            <w:proofErr w:type="spellEnd"/>
          </w:p>
        </w:tc>
        <w:tc>
          <w:tcPr>
            <w:tcW w:w="0" w:type="auto"/>
            <w:noWrap/>
          </w:tcPr>
          <w:p w14:paraId="078566DF" w14:textId="6E57CD82" w:rsidR="00335616" w:rsidRPr="00431EC7" w:rsidRDefault="00335616" w:rsidP="00335616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asciiTheme="minorHAnsi" w:hAnsiTheme="minorHAnsi"/>
                <w:color w:val="FF0000"/>
                <w:sz w:val="16"/>
                <w:szCs w:val="16"/>
              </w:rPr>
              <w:t>Palermo</w:t>
            </w:r>
          </w:p>
        </w:tc>
      </w:tr>
      <w:tr w:rsidR="0037159B" w:rsidRPr="00476D69" w14:paraId="1610E545" w14:textId="77777777" w:rsidTr="00B5271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36A847C1" w14:textId="77777777" w:rsidR="0037159B" w:rsidRPr="00476D69" w:rsidRDefault="0037159B" w:rsidP="0037159B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14:paraId="70D586FC" w14:textId="2EE42783" w:rsidR="0037159B" w:rsidRPr="006B31B9" w:rsidRDefault="0037159B" w:rsidP="0037159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PAIS00200N</w:t>
            </w:r>
          </w:p>
        </w:tc>
        <w:tc>
          <w:tcPr>
            <w:tcW w:w="0" w:type="auto"/>
            <w:noWrap/>
            <w:vAlign w:val="bottom"/>
          </w:tcPr>
          <w:p w14:paraId="4AA86383" w14:textId="7B146E5C" w:rsidR="0037159B" w:rsidRPr="0037159B" w:rsidRDefault="0037159B" w:rsidP="0037159B">
            <w:pPr>
              <w:rPr>
                <w:rFonts w:asciiTheme="minorHAnsi" w:hAnsiTheme="minorHAnsi"/>
                <w:sz w:val="16"/>
                <w:szCs w:val="16"/>
              </w:rPr>
            </w:pPr>
            <w:r w:rsidRPr="0037159B">
              <w:rPr>
                <w:rFonts w:cs="Calibri"/>
                <w:sz w:val="16"/>
                <w:szCs w:val="16"/>
              </w:rPr>
              <w:t xml:space="preserve">I.S. </w:t>
            </w:r>
            <w:proofErr w:type="spellStart"/>
            <w:r w:rsidRPr="0037159B">
              <w:rPr>
                <w:rFonts w:cs="Calibri"/>
                <w:sz w:val="16"/>
                <w:szCs w:val="16"/>
              </w:rPr>
              <w:t>Mandralisca</w:t>
            </w:r>
            <w:proofErr w:type="spellEnd"/>
          </w:p>
        </w:tc>
        <w:tc>
          <w:tcPr>
            <w:tcW w:w="0" w:type="auto"/>
            <w:noWrap/>
          </w:tcPr>
          <w:p w14:paraId="38FE7D12" w14:textId="7F4773DC" w:rsidR="0037159B" w:rsidRPr="0037159B" w:rsidRDefault="0037159B" w:rsidP="0037159B">
            <w:pPr>
              <w:rPr>
                <w:rFonts w:asciiTheme="minorHAnsi" w:hAnsiTheme="minorHAnsi"/>
                <w:sz w:val="16"/>
                <w:szCs w:val="16"/>
              </w:rPr>
            </w:pPr>
            <w:r w:rsidRPr="0037159B">
              <w:rPr>
                <w:rFonts w:asciiTheme="minorHAnsi" w:hAnsiTheme="minorHAnsi"/>
                <w:sz w:val="16"/>
                <w:szCs w:val="16"/>
              </w:rPr>
              <w:t>Cefalù</w:t>
            </w:r>
          </w:p>
        </w:tc>
      </w:tr>
      <w:tr w:rsidR="000A429C" w:rsidRPr="00476D69" w14:paraId="1EFB424E" w14:textId="77777777" w:rsidTr="007C31D5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03D16D84" w14:textId="77777777" w:rsidR="000A429C" w:rsidRPr="00476D69" w:rsidRDefault="000A429C" w:rsidP="000A429C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14:paraId="146302E6" w14:textId="7855ED16" w:rsidR="000A429C" w:rsidRPr="002771BD" w:rsidRDefault="000A429C" w:rsidP="000A429C">
            <w:pPr>
              <w:rPr>
                <w:rFonts w:asciiTheme="minorHAnsi" w:hAnsiTheme="minorHAnsi"/>
                <w:sz w:val="16"/>
                <w:szCs w:val="16"/>
              </w:rPr>
            </w:pPr>
            <w:r w:rsidRPr="002771BD">
              <w:rPr>
                <w:rFonts w:cs="Calibri"/>
                <w:color w:val="000000"/>
                <w:sz w:val="16"/>
                <w:szCs w:val="16"/>
              </w:rPr>
              <w:t>PAMM12600X</w:t>
            </w:r>
          </w:p>
        </w:tc>
        <w:tc>
          <w:tcPr>
            <w:tcW w:w="0" w:type="auto"/>
            <w:noWrap/>
            <w:vAlign w:val="bottom"/>
          </w:tcPr>
          <w:p w14:paraId="3572EFE5" w14:textId="37578EC2" w:rsidR="000A429C" w:rsidRPr="002771BD" w:rsidRDefault="000A429C" w:rsidP="000A429C">
            <w:pPr>
              <w:rPr>
                <w:rFonts w:asciiTheme="minorHAnsi" w:hAnsiTheme="minorHAnsi"/>
                <w:sz w:val="16"/>
                <w:szCs w:val="16"/>
              </w:rPr>
            </w:pPr>
            <w:r w:rsidRPr="002771BD">
              <w:rPr>
                <w:rFonts w:cs="Calibri"/>
                <w:color w:val="000000"/>
                <w:sz w:val="16"/>
                <w:szCs w:val="16"/>
              </w:rPr>
              <w:t xml:space="preserve">Sc. </w:t>
            </w:r>
            <w:proofErr w:type="gramStart"/>
            <w:r w:rsidRPr="002771BD">
              <w:rPr>
                <w:rFonts w:cs="Calibri"/>
                <w:color w:val="000000"/>
                <w:sz w:val="16"/>
                <w:szCs w:val="16"/>
              </w:rPr>
              <w:t>I°</w:t>
            </w:r>
            <w:proofErr w:type="gramEnd"/>
            <w:r w:rsidRPr="002771BD">
              <w:rPr>
                <w:rFonts w:cs="Calibri"/>
                <w:color w:val="000000"/>
                <w:sz w:val="16"/>
                <w:szCs w:val="16"/>
              </w:rPr>
              <w:t xml:space="preserve"> grado Villabate - Palumbo P.</w:t>
            </w:r>
          </w:p>
        </w:tc>
        <w:tc>
          <w:tcPr>
            <w:tcW w:w="0" w:type="auto"/>
            <w:noWrap/>
          </w:tcPr>
          <w:p w14:paraId="156A02D4" w14:textId="638F0C61" w:rsidR="000A429C" w:rsidRPr="002771BD" w:rsidRDefault="000A429C" w:rsidP="000A429C">
            <w:pPr>
              <w:rPr>
                <w:rFonts w:asciiTheme="minorHAnsi" w:hAnsiTheme="minorHAnsi"/>
                <w:sz w:val="16"/>
                <w:szCs w:val="16"/>
              </w:rPr>
            </w:pPr>
            <w:r w:rsidRPr="002771BD">
              <w:rPr>
                <w:rFonts w:asciiTheme="minorHAnsi" w:hAnsiTheme="minorHAnsi"/>
                <w:sz w:val="16"/>
                <w:szCs w:val="16"/>
              </w:rPr>
              <w:t>Villabate</w:t>
            </w:r>
          </w:p>
        </w:tc>
      </w:tr>
      <w:tr w:rsidR="00335616" w:rsidRPr="00476D69" w14:paraId="1C5BD296" w14:textId="77777777" w:rsidTr="00EB2679">
        <w:trPr>
          <w:trHeight w:val="20"/>
          <w:jc w:val="center"/>
        </w:trPr>
        <w:tc>
          <w:tcPr>
            <w:tcW w:w="0" w:type="auto"/>
            <w:noWrap/>
          </w:tcPr>
          <w:p w14:paraId="2B225B00" w14:textId="77777777" w:rsidR="00335616" w:rsidRPr="00476D69" w:rsidRDefault="00335616" w:rsidP="003356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bottom"/>
          </w:tcPr>
          <w:p w14:paraId="6009E9D0" w14:textId="4CEF5B91" w:rsidR="00335616" w:rsidRPr="00431EC7" w:rsidRDefault="00335616" w:rsidP="00335616">
            <w:pPr>
              <w:rPr>
                <w:rFonts w:cs="Calibri"/>
                <w:color w:val="FF0000"/>
                <w:sz w:val="16"/>
                <w:szCs w:val="16"/>
              </w:rPr>
            </w:pPr>
            <w:r w:rsidRPr="00431EC7">
              <w:rPr>
                <w:rFonts w:cs="Calibri"/>
                <w:color w:val="FF0000"/>
                <w:sz w:val="16"/>
                <w:szCs w:val="16"/>
              </w:rPr>
              <w:t>PAMM15600Q</w:t>
            </w:r>
          </w:p>
        </w:tc>
        <w:tc>
          <w:tcPr>
            <w:tcW w:w="0" w:type="auto"/>
            <w:noWrap/>
            <w:vAlign w:val="bottom"/>
          </w:tcPr>
          <w:p w14:paraId="775BB018" w14:textId="4552C9EA" w:rsidR="00335616" w:rsidRPr="00431EC7" w:rsidRDefault="00335616" w:rsidP="00335616">
            <w:pPr>
              <w:rPr>
                <w:rFonts w:cs="Calibri"/>
                <w:color w:val="FF0000"/>
                <w:sz w:val="16"/>
                <w:szCs w:val="16"/>
              </w:rPr>
            </w:pPr>
            <w:r w:rsidRPr="00431EC7">
              <w:rPr>
                <w:rFonts w:cs="Calibri"/>
                <w:color w:val="FF0000"/>
                <w:sz w:val="16"/>
                <w:szCs w:val="16"/>
              </w:rPr>
              <w:t>CPIA Palermo 2</w:t>
            </w:r>
          </w:p>
        </w:tc>
        <w:tc>
          <w:tcPr>
            <w:tcW w:w="0" w:type="auto"/>
            <w:noWrap/>
          </w:tcPr>
          <w:p w14:paraId="137F7944" w14:textId="0D994CCB" w:rsidR="00335616" w:rsidRPr="00431EC7" w:rsidRDefault="00335616" w:rsidP="00335616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31EC7">
              <w:rPr>
                <w:rFonts w:asciiTheme="minorHAnsi" w:hAnsiTheme="minorHAnsi"/>
                <w:color w:val="FF0000"/>
                <w:sz w:val="16"/>
                <w:szCs w:val="16"/>
              </w:rPr>
              <w:t>Termini Imerese</w:t>
            </w:r>
          </w:p>
        </w:tc>
      </w:tr>
      <w:tr w:rsidR="00010895" w:rsidRPr="00476D69" w14:paraId="1F58E974" w14:textId="77777777" w:rsidTr="00EB2679">
        <w:trPr>
          <w:trHeight w:val="20"/>
          <w:jc w:val="center"/>
        </w:trPr>
        <w:tc>
          <w:tcPr>
            <w:tcW w:w="0" w:type="auto"/>
            <w:noWrap/>
          </w:tcPr>
          <w:p w14:paraId="7BE28D3F" w14:textId="77777777" w:rsidR="00010895" w:rsidRPr="00476D69" w:rsidRDefault="00010895" w:rsidP="00275F0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bottom"/>
          </w:tcPr>
          <w:p w14:paraId="3D51A7B1" w14:textId="6BFCECEF" w:rsidR="00010895" w:rsidRPr="00010895" w:rsidRDefault="00010895" w:rsidP="00275F07">
            <w:pPr>
              <w:rPr>
                <w:rFonts w:cs="Calibri"/>
                <w:color w:val="000000"/>
                <w:sz w:val="16"/>
                <w:szCs w:val="16"/>
              </w:rPr>
            </w:pPr>
            <w:r w:rsidRPr="00010895">
              <w:rPr>
                <w:rFonts w:cs="Calibri"/>
                <w:color w:val="000000"/>
                <w:sz w:val="16"/>
                <w:szCs w:val="16"/>
              </w:rPr>
              <w:t>P</w:t>
            </w:r>
            <w:r>
              <w:rPr>
                <w:rFonts w:cs="Calibri"/>
                <w:color w:val="000000"/>
                <w:sz w:val="16"/>
                <w:szCs w:val="16"/>
              </w:rPr>
              <w:t>APS24000G</w:t>
            </w:r>
          </w:p>
        </w:tc>
        <w:tc>
          <w:tcPr>
            <w:tcW w:w="0" w:type="auto"/>
            <w:noWrap/>
            <w:vAlign w:val="bottom"/>
          </w:tcPr>
          <w:p w14:paraId="009B0A3F" w14:textId="0AFE9C5C" w:rsidR="00010895" w:rsidRPr="00010895" w:rsidRDefault="00010895" w:rsidP="00275F07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Liceo N. Palmeri</w:t>
            </w:r>
          </w:p>
        </w:tc>
        <w:tc>
          <w:tcPr>
            <w:tcW w:w="0" w:type="auto"/>
            <w:noWrap/>
          </w:tcPr>
          <w:p w14:paraId="56E4B74D" w14:textId="4BC813C2" w:rsidR="00010895" w:rsidRPr="00010895" w:rsidRDefault="00010895" w:rsidP="00275F0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Termini Imerese</w:t>
            </w:r>
          </w:p>
        </w:tc>
      </w:tr>
      <w:tr w:rsidR="00010895" w:rsidRPr="00476D69" w14:paraId="2D992E4F" w14:textId="77777777" w:rsidTr="00EB2679">
        <w:trPr>
          <w:trHeight w:val="20"/>
          <w:jc w:val="center"/>
        </w:trPr>
        <w:tc>
          <w:tcPr>
            <w:tcW w:w="0" w:type="auto"/>
            <w:noWrap/>
          </w:tcPr>
          <w:p w14:paraId="5F2B7E86" w14:textId="77777777" w:rsidR="00010895" w:rsidRPr="00476D69" w:rsidRDefault="00010895" w:rsidP="00275F0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bottom"/>
          </w:tcPr>
          <w:p w14:paraId="22A1C7C7" w14:textId="19764A4B" w:rsidR="00010895" w:rsidRPr="00010895" w:rsidRDefault="00010895" w:rsidP="00275F07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PATD09000P</w:t>
            </w:r>
          </w:p>
        </w:tc>
        <w:tc>
          <w:tcPr>
            <w:tcW w:w="0" w:type="auto"/>
            <w:noWrap/>
            <w:vAlign w:val="bottom"/>
          </w:tcPr>
          <w:p w14:paraId="3379E2C1" w14:textId="2264AFE2" w:rsidR="00010895" w:rsidRDefault="00010895" w:rsidP="00275F07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ITCG C.A. Dalla Chiesa</w:t>
            </w:r>
          </w:p>
        </w:tc>
        <w:tc>
          <w:tcPr>
            <w:tcW w:w="0" w:type="auto"/>
            <w:noWrap/>
          </w:tcPr>
          <w:p w14:paraId="65FCC833" w14:textId="4C0E699C" w:rsidR="00010895" w:rsidRDefault="00010895" w:rsidP="00275F0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Partinico</w:t>
            </w:r>
          </w:p>
        </w:tc>
      </w:tr>
    </w:tbl>
    <w:p w14:paraId="2DB42919" w14:textId="77777777" w:rsidR="00476D69" w:rsidRDefault="00476D69" w:rsidP="00FA362C">
      <w:pPr>
        <w:rPr>
          <w:rFonts w:asciiTheme="minorHAnsi" w:hAnsiTheme="minorHAnsi"/>
          <w:sz w:val="22"/>
          <w:szCs w:val="22"/>
        </w:rPr>
      </w:pPr>
    </w:p>
    <w:p w14:paraId="39BF662D" w14:textId="77777777" w:rsidR="00F46532" w:rsidRDefault="00F46532" w:rsidP="00FA362C">
      <w:pPr>
        <w:rPr>
          <w:rFonts w:asciiTheme="minorHAnsi" w:hAnsiTheme="minorHAnsi"/>
          <w:sz w:val="22"/>
          <w:szCs w:val="22"/>
        </w:rPr>
      </w:pPr>
    </w:p>
    <w:p w14:paraId="0254D3EC" w14:textId="03D91320" w:rsidR="008042E2" w:rsidRDefault="008042E2" w:rsidP="00FA36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Firma _____________________</w:t>
      </w:r>
    </w:p>
    <w:p w14:paraId="5F7398A9" w14:textId="70B47903" w:rsidR="00D702C1" w:rsidRDefault="00D702C1" w:rsidP="00FA362C">
      <w:pPr>
        <w:rPr>
          <w:rFonts w:asciiTheme="minorHAnsi" w:hAnsiTheme="minorHAnsi"/>
          <w:sz w:val="22"/>
          <w:szCs w:val="22"/>
        </w:rPr>
      </w:pPr>
    </w:p>
    <w:p w14:paraId="56935E53" w14:textId="6E968844" w:rsidR="00D702C1" w:rsidRDefault="00D702C1" w:rsidP="00FA362C">
      <w:pPr>
        <w:rPr>
          <w:rFonts w:asciiTheme="minorHAnsi" w:hAnsiTheme="minorHAnsi"/>
          <w:sz w:val="22"/>
          <w:szCs w:val="22"/>
        </w:rPr>
      </w:pPr>
    </w:p>
    <w:p w14:paraId="1FF68B0C" w14:textId="24592E45" w:rsidR="00D702C1" w:rsidRDefault="00D702C1" w:rsidP="00FA362C">
      <w:pPr>
        <w:rPr>
          <w:rFonts w:asciiTheme="minorHAnsi" w:hAnsiTheme="minorHAnsi"/>
          <w:sz w:val="22"/>
          <w:szCs w:val="22"/>
        </w:rPr>
      </w:pPr>
    </w:p>
    <w:p w14:paraId="4034E88D" w14:textId="3FA7032D" w:rsidR="00D702C1" w:rsidRDefault="00D702C1" w:rsidP="00FA362C">
      <w:pPr>
        <w:rPr>
          <w:rFonts w:asciiTheme="minorHAnsi" w:hAnsiTheme="minorHAnsi"/>
          <w:sz w:val="22"/>
          <w:szCs w:val="22"/>
        </w:rPr>
      </w:pPr>
    </w:p>
    <w:p w14:paraId="13C33FBF" w14:textId="2405FBAB" w:rsidR="00D702C1" w:rsidRDefault="00D702C1" w:rsidP="00FA362C">
      <w:pPr>
        <w:rPr>
          <w:rFonts w:asciiTheme="minorHAnsi" w:hAnsiTheme="minorHAnsi"/>
          <w:sz w:val="22"/>
          <w:szCs w:val="22"/>
        </w:rPr>
      </w:pPr>
    </w:p>
    <w:p w14:paraId="44B0C207" w14:textId="65099862" w:rsidR="00D702C1" w:rsidRDefault="00D702C1" w:rsidP="00FA362C">
      <w:pPr>
        <w:rPr>
          <w:rFonts w:asciiTheme="minorHAnsi" w:hAnsiTheme="minorHAnsi"/>
          <w:sz w:val="22"/>
          <w:szCs w:val="22"/>
        </w:rPr>
      </w:pPr>
    </w:p>
    <w:p w14:paraId="69911CFF" w14:textId="32090C88" w:rsidR="00D702C1" w:rsidRPr="009F20DA" w:rsidRDefault="00D702C1" w:rsidP="00FA36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8AD16" wp14:editId="1C11C2B0">
                <wp:simplePos x="0" y="0"/>
                <wp:positionH relativeFrom="column">
                  <wp:posOffset>-34290</wp:posOffset>
                </wp:positionH>
                <wp:positionV relativeFrom="paragraph">
                  <wp:posOffset>75565</wp:posOffset>
                </wp:positionV>
                <wp:extent cx="6086475" cy="10763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7936" w14:textId="77777777" w:rsidR="00D702C1" w:rsidRPr="00D702C1" w:rsidRDefault="00D702C1" w:rsidP="00D702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D702C1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Autorizzazione al trattamento dei dati personali</w:t>
                            </w:r>
                          </w:p>
                          <w:p w14:paraId="3DEE598C" w14:textId="092CAB1D" w:rsidR="00D702C1" w:rsidRPr="00802CB4" w:rsidRDefault="00D702C1" w:rsidP="00D702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802CB4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Il/la sottoscritto/a, </w:t>
                            </w:r>
                            <w:r w:rsidR="00802CB4" w:rsidRPr="00802CB4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preso visione dell’</w:t>
                            </w:r>
                            <w:r w:rsidR="00802CB4" w:rsidRPr="00802CB4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Informativa sulla Privacy per il trattamento dei dati personali</w:t>
                            </w:r>
                            <w:r w:rsidR="00802CB4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 allegata alla presente procedura, autorizza </w:t>
                            </w:r>
                            <w:r w:rsidRPr="00802CB4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ai sensi del D.L.gs. n. 196/</w:t>
                            </w:r>
                            <w:r w:rsidR="00802CB4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20</w:t>
                            </w:r>
                            <w:r w:rsidRPr="00802CB4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03</w:t>
                            </w:r>
                            <w:r w:rsidR="00802CB4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2CB4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l’Amministrazione Scolastica ad utilizzare i dati personali dichiarati solo ai fini istituzionali e necessari per l’espletamento del procedimento di cui alla presente domanda.</w:t>
                            </w:r>
                            <w:r w:rsidRPr="00802CB4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A6C4D93" w14:textId="77777777" w:rsidR="00D702C1" w:rsidRDefault="00D702C1" w:rsidP="00D702C1">
                            <w:pPr>
                              <w:spacing w:after="0"/>
                              <w:rPr>
                                <w:rFonts w:cs="Calibri"/>
                                <w:sz w:val="22"/>
                              </w:rPr>
                            </w:pPr>
                          </w:p>
                          <w:p w14:paraId="27E908B3" w14:textId="7A68FA20" w:rsidR="00D702C1" w:rsidRDefault="00D702C1" w:rsidP="00D702C1">
                            <w:pPr>
                              <w:spacing w:after="5"/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Data 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  <w:t xml:space="preserve">                       Firma _____________________________ </w:t>
                            </w:r>
                          </w:p>
                          <w:p w14:paraId="6E9D291D" w14:textId="77777777" w:rsidR="00D702C1" w:rsidRDefault="00D70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A8AD1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.7pt;margin-top:5.95pt;width:479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" fillcolor="white [3201]" strokeweight=".5pt">
                <v:textbox>
                  <w:txbxContent>
                    <w:p w14:paraId="2E4A7936" w14:textId="77777777" w:rsidR="00D702C1" w:rsidRPr="00D702C1" w:rsidRDefault="00D702C1" w:rsidP="00D702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D702C1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Autorizzazione al trattamento dei dati personali</w:t>
                      </w:r>
                    </w:p>
                    <w:p w14:paraId="3DEE598C" w14:textId="092CAB1D" w:rsidR="00D702C1" w:rsidRPr="00802CB4" w:rsidRDefault="00D702C1" w:rsidP="00D702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18"/>
                          <w:szCs w:val="18"/>
                        </w:rPr>
                      </w:pPr>
                      <w:r w:rsidRPr="00802CB4">
                        <w:rPr>
                          <w:rFonts w:ascii="Arial" w:eastAsia="Times New Roman" w:hAnsi="Arial" w:cs="Arial"/>
                          <w:iCs/>
                          <w:sz w:val="18"/>
                          <w:szCs w:val="18"/>
                        </w:rPr>
                        <w:t xml:space="preserve">Il/la sottoscritto/a, </w:t>
                      </w:r>
                      <w:r w:rsidR="00802CB4" w:rsidRPr="00802CB4">
                        <w:rPr>
                          <w:rFonts w:ascii="Arial" w:eastAsia="Times New Roman" w:hAnsi="Arial" w:cs="Arial"/>
                          <w:iCs/>
                          <w:sz w:val="18"/>
                          <w:szCs w:val="18"/>
                        </w:rPr>
                        <w:t>preso visione dell’</w:t>
                      </w:r>
                      <w:r w:rsidR="00802CB4" w:rsidRPr="00802CB4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Informativa sulla Privacy per il trattamento dei dati personali</w:t>
                      </w:r>
                      <w:r w:rsidR="00802CB4">
                        <w:rPr>
                          <w:rFonts w:ascii="Arial" w:eastAsia="Times New Roman" w:hAnsi="Arial" w:cs="Arial"/>
                          <w:iCs/>
                          <w:sz w:val="18"/>
                          <w:szCs w:val="18"/>
                        </w:rPr>
                        <w:t xml:space="preserve"> allegata alla presente procedura, autorizza </w:t>
                      </w:r>
                      <w:r w:rsidRPr="00802CB4">
                        <w:rPr>
                          <w:rFonts w:ascii="Arial" w:eastAsia="Times New Roman" w:hAnsi="Arial" w:cs="Arial"/>
                          <w:iCs/>
                          <w:sz w:val="18"/>
                          <w:szCs w:val="18"/>
                        </w:rPr>
                        <w:t>ai sensi del D.L.gs. n. 196/</w:t>
                      </w:r>
                      <w:r w:rsidR="00802CB4">
                        <w:rPr>
                          <w:rFonts w:ascii="Arial" w:eastAsia="Times New Roman" w:hAnsi="Arial" w:cs="Arial"/>
                          <w:iCs/>
                          <w:sz w:val="18"/>
                          <w:szCs w:val="18"/>
                        </w:rPr>
                        <w:t>20</w:t>
                      </w:r>
                      <w:r w:rsidRPr="00802CB4">
                        <w:rPr>
                          <w:rFonts w:ascii="Arial" w:eastAsia="Times New Roman" w:hAnsi="Arial" w:cs="Arial"/>
                          <w:iCs/>
                          <w:sz w:val="18"/>
                          <w:szCs w:val="18"/>
                        </w:rPr>
                        <w:t>03</w:t>
                      </w:r>
                      <w:r w:rsidR="00802CB4">
                        <w:rPr>
                          <w:rFonts w:ascii="Arial" w:eastAsia="Times New Roman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02CB4">
                        <w:rPr>
                          <w:rFonts w:ascii="Arial" w:eastAsia="Times New Roman" w:hAnsi="Arial" w:cs="Arial"/>
                          <w:iCs/>
                          <w:sz w:val="18"/>
                          <w:szCs w:val="18"/>
                        </w:rPr>
                        <w:t>l’Amministrazione Scolastica ad utilizzare i dati personali dichiarati solo ai fini istituzionali e necessari per l’espletamento del procedimento di cui alla presente domanda.</w:t>
                      </w:r>
                      <w:r w:rsidRPr="00802CB4">
                        <w:rPr>
                          <w:rFonts w:ascii="Arial" w:eastAsia="Times New Roman" w:hAnsi="Arial" w:cs="Arial"/>
                          <w:iCs/>
                          <w:sz w:val="18"/>
                          <w:szCs w:val="18"/>
                        </w:rPr>
                        <w:tab/>
                      </w:r>
                    </w:p>
                    <w:p w14:paraId="7A6C4D93" w14:textId="77777777" w:rsidR="00D702C1" w:rsidRDefault="00D702C1" w:rsidP="00D702C1">
                      <w:pPr>
                        <w:spacing w:after="0"/>
                        <w:rPr>
                          <w:rFonts w:cs="Calibri"/>
                          <w:sz w:val="22"/>
                        </w:rPr>
                      </w:pPr>
                    </w:p>
                    <w:p w14:paraId="27E908B3" w14:textId="7A68FA20" w:rsidR="00D702C1" w:rsidRDefault="00D702C1" w:rsidP="00D702C1">
                      <w:pPr>
                        <w:spacing w:after="5"/>
                      </w:pPr>
                      <w:r>
                        <w:rPr>
                          <w:rFonts w:ascii="Times New Roman" w:eastAsia="Times New Roman" w:hAnsi="Times New Roman"/>
                        </w:rPr>
                        <w:t xml:space="preserve"> Data ____________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  <w:t xml:space="preserve">                       Firma _____________________________ </w:t>
                      </w:r>
                    </w:p>
                    <w:p w14:paraId="6E9D291D" w14:textId="77777777" w:rsidR="00D702C1" w:rsidRDefault="00D702C1"/>
                  </w:txbxContent>
                </v:textbox>
              </v:shape>
            </w:pict>
          </mc:Fallback>
        </mc:AlternateContent>
      </w:r>
    </w:p>
    <w:sectPr w:rsidR="00D702C1" w:rsidRPr="009F20DA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DB05" w14:textId="77777777" w:rsidR="00D75FDD" w:rsidRDefault="00D75FDD" w:rsidP="007C6B80">
      <w:r>
        <w:separator/>
      </w:r>
    </w:p>
  </w:endnote>
  <w:endnote w:type="continuationSeparator" w:id="0">
    <w:p w14:paraId="10600B5D" w14:textId="77777777" w:rsidR="00D75FDD" w:rsidRDefault="00D75FDD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10000000" w:usb2="00000000" w:usb3="00000000" w:csb0="8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p w14:paraId="11565F2E" w14:textId="77777777" w:rsidR="005E1488" w:rsidRPr="005E1488" w:rsidRDefault="005E1488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</w:p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38"/>
        </w:tblGrid>
        <w:tr w:rsidR="00083C4C" w:rsidRPr="00E629AB" w14:paraId="4708D597" w14:textId="77777777" w:rsidTr="00214AD4">
          <w:tc>
            <w:tcPr>
              <w:tcW w:w="9638" w:type="dxa"/>
            </w:tcPr>
            <w:p w14:paraId="1A79A056" w14:textId="74198B6D" w:rsidR="00083C4C" w:rsidRPr="00E629AB" w:rsidRDefault="00083C4C" w:rsidP="005E1488">
              <w:pPr>
                <w:pStyle w:val="Pidipagina"/>
                <w:rPr>
                  <w:rFonts w:ascii="Calibri" w:hAnsi="Calibri" w:cs="Calibri"/>
                  <w:sz w:val="18"/>
                  <w:szCs w:val="18"/>
                </w:rPr>
              </w:pPr>
              <w:r>
                <w:rPr>
                  <w:rFonts w:ascii="Calibri" w:hAnsi="Calibri" w:cs="Calibri"/>
                  <w:sz w:val="18"/>
                  <w:szCs w:val="18"/>
                </w:rPr>
                <w:t>Area VII – Organici e mobilità personale ATA</w:t>
              </w:r>
            </w:p>
          </w:tc>
        </w:tr>
        <w:tr w:rsidR="00083C4C" w:rsidRPr="00E629AB" w14:paraId="1091A0BD" w14:textId="77777777" w:rsidTr="005F734D">
          <w:tc>
            <w:tcPr>
              <w:tcW w:w="9638" w:type="dxa"/>
            </w:tcPr>
            <w:p w14:paraId="6F2C464B" w14:textId="0961DA54" w:rsidR="00083C4C" w:rsidRPr="00E629AB" w:rsidRDefault="00083C4C" w:rsidP="00E629AB">
              <w:pPr>
                <w:pStyle w:val="Pidipagina"/>
                <w:rPr>
                  <w:rFonts w:ascii="Calibri" w:hAnsi="Calibri" w:cs="Calibri"/>
                  <w:sz w:val="18"/>
                  <w:szCs w:val="18"/>
                </w:rPr>
              </w:pPr>
              <w:r>
                <w:rPr>
                  <w:rFonts w:ascii="Calibri" w:hAnsi="Calibri" w:cs="Calibri"/>
                  <w:sz w:val="18"/>
                  <w:szCs w:val="18"/>
                </w:rPr>
                <w:t>Responsabile del procedimento p</w:t>
              </w:r>
              <w:r w:rsidRPr="00E629AB">
                <w:rPr>
                  <w:rFonts w:ascii="Calibri" w:hAnsi="Calibri" w:cs="Calibri"/>
                  <w:sz w:val="18"/>
                  <w:szCs w:val="18"/>
                </w:rPr>
                <w:t>rof. Maurizio Randazzo</w:t>
              </w:r>
            </w:p>
          </w:tc>
        </w:tr>
      </w:tbl>
      <w:p w14:paraId="3DD01EF1" w14:textId="77777777" w:rsidR="005E1488" w:rsidRDefault="005E1488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121C8A5" wp14:editId="081B1E7D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4A09BB4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" strokecolor="black [3040]" strokeweight="0"/>
              </w:pict>
            </mc:Fallback>
          </mc:AlternateContent>
        </w:r>
        <w:r w:rsidRPr="0098143C">
          <w:rPr>
            <w:rFonts w:asciiTheme="majorHAnsi" w:hAnsiTheme="majorHAnsi"/>
            <w:noProof/>
            <w:color w:val="002060"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136D4BE6" wp14:editId="63057528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0" name="Immagine 30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8C6461">
          <w:rPr>
            <w:rFonts w:ascii="Garamond" w:hAnsi="Garamond" w:cstheme="minorHAnsi"/>
            <w:sz w:val="18"/>
            <w:szCs w:val="18"/>
          </w:rPr>
          <w:t>San Lorenzo Colli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 w:rsidR="008C6461">
          <w:rPr>
            <w:rFonts w:ascii="Garamond" w:hAnsi="Garamond" w:cstheme="minorHAnsi"/>
            <w:sz w:val="18"/>
            <w:szCs w:val="18"/>
          </w:rPr>
          <w:t>312/g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90</w:t>
        </w:r>
        <w:r w:rsidR="008C6461">
          <w:rPr>
            <w:rFonts w:ascii="Garamond" w:hAnsi="Garamond" w:cstheme="minorHAnsi"/>
            <w:sz w:val="18"/>
            <w:szCs w:val="18"/>
          </w:rPr>
          <w:t>146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8C6461">
          <w:rPr>
            <w:rFonts w:ascii="Garamond" w:hAnsi="Garamond" w:cstheme="minorHAnsi"/>
            <w:sz w:val="18"/>
            <w:szCs w:val="18"/>
          </w:rPr>
          <w:t>Palermo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8C6461" w:rsidRPr="008C6461">
          <w:rPr>
            <w:rFonts w:ascii="Garamond" w:hAnsi="Garamond" w:cstheme="minorHAnsi"/>
            <w:sz w:val="18"/>
            <w:szCs w:val="18"/>
          </w:rPr>
          <w:t>091</w:t>
        </w:r>
        <w:r w:rsidR="008C6461">
          <w:rPr>
            <w:rFonts w:ascii="Garamond" w:hAnsi="Garamond" w:cstheme="minorHAnsi"/>
            <w:sz w:val="18"/>
            <w:szCs w:val="18"/>
          </w:rPr>
          <w:t>/</w:t>
        </w:r>
        <w:r w:rsidR="008C6461" w:rsidRPr="008C6461">
          <w:rPr>
            <w:rFonts w:ascii="Garamond" w:hAnsi="Garamond" w:cstheme="minorHAnsi"/>
            <w:sz w:val="18"/>
            <w:szCs w:val="18"/>
          </w:rPr>
          <w:t>6723011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743FEACD" w14:textId="77777777" w:rsidR="005E1488" w:rsidRPr="00FA362C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</w:rPr>
        </w:pPr>
        <w:r w:rsidRPr="00FA362C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hyperlink r:id="rId2" w:history="1">
          <w:r w:rsidR="008C6461" w:rsidRPr="00FA362C">
            <w:rPr>
              <w:rStyle w:val="Collegamentoipertestuale"/>
              <w:rFonts w:ascii="Garamond" w:hAnsi="Garamond" w:cstheme="minorHAnsi"/>
              <w:sz w:val="18"/>
              <w:szCs w:val="18"/>
            </w:rPr>
            <w:t>usp.pa@istruzione.it</w:t>
          </w:r>
        </w:hyperlink>
        <w:r w:rsidRPr="00FA362C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 - </w:t>
        </w:r>
        <w:r w:rsidRPr="00FA362C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hyperlink r:id="rId3" w:history="1">
          <w:r w:rsidR="008C6461" w:rsidRPr="00FA362C">
            <w:rPr>
              <w:rStyle w:val="Collegamentoipertestuale"/>
              <w:rFonts w:ascii="Garamond" w:hAnsi="Garamond" w:cstheme="minorHAnsi"/>
              <w:sz w:val="18"/>
              <w:szCs w:val="18"/>
            </w:rPr>
            <w:t>usppa@postacert.istruzione.it</w:t>
          </w:r>
        </w:hyperlink>
        <w:r w:rsidRPr="00FA362C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</w:rPr>
          <w:t xml:space="preserve"> - </w:t>
        </w:r>
        <w:hyperlink r:id="rId4" w:history="1">
          <w:r w:rsidR="008C6461" w:rsidRPr="00FA362C">
            <w:rPr>
              <w:rStyle w:val="Collegamentoipertestuale"/>
              <w:rFonts w:ascii="Garamond" w:hAnsi="Garamond" w:cstheme="minorHAnsi"/>
              <w:sz w:val="18"/>
              <w:szCs w:val="18"/>
            </w:rPr>
            <w:t>www.pa.usr.sicilia.it</w:t>
          </w:r>
        </w:hyperlink>
        <w:r w:rsidRPr="00FA362C">
          <w:rPr>
            <w:rStyle w:val="Collegamentoipertestuale"/>
            <w:rFonts w:ascii="Garamond" w:hAnsi="Garamond" w:cstheme="minorHAnsi"/>
            <w:sz w:val="18"/>
            <w:szCs w:val="18"/>
          </w:rPr>
          <w:t xml:space="preserve"> </w:t>
        </w:r>
      </w:p>
      <w:p w14:paraId="531F9FDA" w14:textId="77777777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2E2">
          <w:rPr>
            <w:noProof/>
          </w:rPr>
          <w:t>1</w:t>
        </w:r>
        <w:r>
          <w:fldChar w:fldCharType="end"/>
        </w:r>
      </w:p>
    </w:sdtContent>
  </w:sdt>
  <w:p w14:paraId="7F443EE4" w14:textId="77777777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B75C" w14:textId="77777777" w:rsidR="00D75FDD" w:rsidRDefault="00D75FDD" w:rsidP="007C6B80">
      <w:r>
        <w:separator/>
      </w:r>
    </w:p>
  </w:footnote>
  <w:footnote w:type="continuationSeparator" w:id="0">
    <w:p w14:paraId="13A3CD74" w14:textId="77777777" w:rsidR="00D75FDD" w:rsidRDefault="00D75FDD" w:rsidP="007C6B80">
      <w:r>
        <w:continuationSeparator/>
      </w:r>
    </w:p>
  </w:footnote>
  <w:footnote w:id="1">
    <w:p w14:paraId="5F007153" w14:textId="0EFAEF5A" w:rsidR="007E61FE" w:rsidRPr="008B150E" w:rsidRDefault="007E61FE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E133E7">
        <w:t>I</w:t>
      </w:r>
      <w:r w:rsidR="00235975">
        <w:rPr>
          <w:sz w:val="16"/>
          <w:szCs w:val="16"/>
        </w:rPr>
        <w:t>n rosso le sedi da indicare nell’eventualità che si rendano libere per mancata conferma</w:t>
      </w:r>
      <w:r w:rsidR="008939F2">
        <w:rPr>
          <w:sz w:val="16"/>
          <w:szCs w:val="16"/>
        </w:rPr>
        <w:t xml:space="preserve"> dell’attuale titolare; in nero le sedi vacanti e disponibili.</w:t>
      </w:r>
      <w:r w:rsidR="008B150E">
        <w:br/>
      </w:r>
      <w:r w:rsidR="008B150E">
        <w:rPr>
          <w:sz w:val="16"/>
          <w:szCs w:val="16"/>
        </w:rPr>
        <w:t xml:space="preserve">I </w:t>
      </w:r>
      <w:r w:rsidR="008B150E" w:rsidRPr="008B150E">
        <w:rPr>
          <w:sz w:val="16"/>
          <w:szCs w:val="16"/>
        </w:rPr>
        <w:t>P</w:t>
      </w:r>
      <w:r w:rsidR="008B150E" w:rsidRPr="008B150E">
        <w:rPr>
          <w:sz w:val="16"/>
          <w:szCs w:val="16"/>
        </w:rPr>
        <w:t xml:space="preserve">osti vacanti </w:t>
      </w:r>
      <w:r w:rsidR="008B150E">
        <w:rPr>
          <w:sz w:val="16"/>
          <w:szCs w:val="16"/>
        </w:rPr>
        <w:t xml:space="preserve">2021/22 </w:t>
      </w:r>
      <w:r w:rsidR="008B150E" w:rsidRPr="008B150E">
        <w:rPr>
          <w:sz w:val="16"/>
          <w:szCs w:val="16"/>
        </w:rPr>
        <w:t xml:space="preserve">nelle istituzioni scolastiche normo-dimensionate </w:t>
      </w:r>
      <w:r w:rsidR="008B150E">
        <w:rPr>
          <w:sz w:val="16"/>
          <w:szCs w:val="16"/>
        </w:rPr>
        <w:t xml:space="preserve">sono </w:t>
      </w:r>
      <w:r w:rsidR="00740767">
        <w:rPr>
          <w:sz w:val="16"/>
          <w:szCs w:val="16"/>
        </w:rPr>
        <w:t xml:space="preserve">stati </w:t>
      </w:r>
      <w:r w:rsidR="008B150E">
        <w:rPr>
          <w:sz w:val="16"/>
          <w:szCs w:val="16"/>
        </w:rPr>
        <w:t xml:space="preserve">stabiliti </w:t>
      </w:r>
      <w:r w:rsidR="008B150E" w:rsidRPr="008B150E">
        <w:rPr>
          <w:sz w:val="16"/>
          <w:szCs w:val="16"/>
        </w:rPr>
        <w:t>sulla base dei parametri di cui all’art. 19, comma 5 del D.L: 98 del 6/7/2011 (600 alunni o 400 alunni per scuole montane/isole)</w:t>
      </w:r>
      <w:r w:rsidR="008B150E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C4CA" w14:textId="77777777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5A9E5EB0" w14:textId="77777777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63D6731D" wp14:editId="350AF9E6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35DFB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7E592A11" w14:textId="77777777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3DAFBDBF" w14:textId="77777777" w:rsidR="0035185E" w:rsidRDefault="0035185E" w:rsidP="008542A0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la Sicilia</w:t>
    </w:r>
  </w:p>
  <w:p w14:paraId="1A0F0DB3" w14:textId="77777777" w:rsidR="00B21218" w:rsidRDefault="00764E67" w:rsidP="008542A0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8C6461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 w:rsidR="00180BA0">
      <w:rPr>
        <w:rFonts w:ascii="Garamond" w:hAnsi="Garamond" w:cstheme="minorHAnsi"/>
        <w:sz w:val="28"/>
        <w:szCs w:val="28"/>
      </w:rPr>
      <w:t xml:space="preserve"> Ambito T</w:t>
    </w:r>
    <w:r>
      <w:rPr>
        <w:rFonts w:ascii="Garamond" w:hAnsi="Garamond" w:cstheme="minorHAnsi"/>
        <w:sz w:val="28"/>
        <w:szCs w:val="28"/>
      </w:rPr>
      <w:t xml:space="preserve">erritoriale di </w:t>
    </w:r>
    <w:r w:rsidR="008C6461">
      <w:rPr>
        <w:rFonts w:ascii="Garamond" w:hAnsi="Garamond" w:cstheme="minorHAnsi"/>
        <w:sz w:val="28"/>
        <w:szCs w:val="28"/>
      </w:rPr>
      <w:t>Palermo</w:t>
    </w:r>
  </w:p>
  <w:p w14:paraId="4E8D402D" w14:textId="77777777" w:rsidR="00684B83" w:rsidRPr="008542A0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652"/>
    <w:multiLevelType w:val="hybridMultilevel"/>
    <w:tmpl w:val="1ABC1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5B"/>
    <w:rsid w:val="00010895"/>
    <w:rsid w:val="00011537"/>
    <w:rsid w:val="00011B82"/>
    <w:rsid w:val="000261F3"/>
    <w:rsid w:val="000349AA"/>
    <w:rsid w:val="00036A74"/>
    <w:rsid w:val="00043096"/>
    <w:rsid w:val="00046FA7"/>
    <w:rsid w:val="00054088"/>
    <w:rsid w:val="00071BA9"/>
    <w:rsid w:val="00074FB7"/>
    <w:rsid w:val="00083C4C"/>
    <w:rsid w:val="0008692F"/>
    <w:rsid w:val="000879AE"/>
    <w:rsid w:val="000919D0"/>
    <w:rsid w:val="000A11C1"/>
    <w:rsid w:val="000A429C"/>
    <w:rsid w:val="000B557B"/>
    <w:rsid w:val="000C277B"/>
    <w:rsid w:val="000E7A93"/>
    <w:rsid w:val="00115AB6"/>
    <w:rsid w:val="00137C20"/>
    <w:rsid w:val="00140153"/>
    <w:rsid w:val="00155DB0"/>
    <w:rsid w:val="00157170"/>
    <w:rsid w:val="00166F90"/>
    <w:rsid w:val="0016751C"/>
    <w:rsid w:val="00177AD3"/>
    <w:rsid w:val="00180BA0"/>
    <w:rsid w:val="00192736"/>
    <w:rsid w:val="001976B5"/>
    <w:rsid w:val="001A0126"/>
    <w:rsid w:val="001A0C92"/>
    <w:rsid w:val="001A7C05"/>
    <w:rsid w:val="001B7544"/>
    <w:rsid w:val="002062A4"/>
    <w:rsid w:val="0022773C"/>
    <w:rsid w:val="00231388"/>
    <w:rsid w:val="00235975"/>
    <w:rsid w:val="00244BF9"/>
    <w:rsid w:val="00251AE3"/>
    <w:rsid w:val="00265B17"/>
    <w:rsid w:val="00267985"/>
    <w:rsid w:val="002717A8"/>
    <w:rsid w:val="00275F07"/>
    <w:rsid w:val="002771BD"/>
    <w:rsid w:val="00286AEE"/>
    <w:rsid w:val="002B1D12"/>
    <w:rsid w:val="002E1B3D"/>
    <w:rsid w:val="002F5527"/>
    <w:rsid w:val="00304786"/>
    <w:rsid w:val="0031587B"/>
    <w:rsid w:val="00325ADF"/>
    <w:rsid w:val="00335616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159B"/>
    <w:rsid w:val="00372D94"/>
    <w:rsid w:val="00374411"/>
    <w:rsid w:val="00385052"/>
    <w:rsid w:val="003952AB"/>
    <w:rsid w:val="003A25C0"/>
    <w:rsid w:val="003A2C16"/>
    <w:rsid w:val="003A6312"/>
    <w:rsid w:val="003B49E6"/>
    <w:rsid w:val="003E7101"/>
    <w:rsid w:val="003F1354"/>
    <w:rsid w:val="00400324"/>
    <w:rsid w:val="00430C4C"/>
    <w:rsid w:val="00431EC7"/>
    <w:rsid w:val="004365AE"/>
    <w:rsid w:val="004535A8"/>
    <w:rsid w:val="00476D69"/>
    <w:rsid w:val="004A49BF"/>
    <w:rsid w:val="004B0670"/>
    <w:rsid w:val="004C0DE9"/>
    <w:rsid w:val="004E21D7"/>
    <w:rsid w:val="004E7127"/>
    <w:rsid w:val="004E792F"/>
    <w:rsid w:val="0051308D"/>
    <w:rsid w:val="00523D80"/>
    <w:rsid w:val="005307BB"/>
    <w:rsid w:val="0054699E"/>
    <w:rsid w:val="005476BD"/>
    <w:rsid w:val="0055219B"/>
    <w:rsid w:val="00552D54"/>
    <w:rsid w:val="0055345E"/>
    <w:rsid w:val="00577CFC"/>
    <w:rsid w:val="00580F69"/>
    <w:rsid w:val="00594E50"/>
    <w:rsid w:val="005973B2"/>
    <w:rsid w:val="005E1488"/>
    <w:rsid w:val="00637D72"/>
    <w:rsid w:val="006419CA"/>
    <w:rsid w:val="006618ED"/>
    <w:rsid w:val="00664D5B"/>
    <w:rsid w:val="006671C6"/>
    <w:rsid w:val="00671D91"/>
    <w:rsid w:val="00684B83"/>
    <w:rsid w:val="00692627"/>
    <w:rsid w:val="006B31B9"/>
    <w:rsid w:val="006E5E61"/>
    <w:rsid w:val="00700D64"/>
    <w:rsid w:val="00717533"/>
    <w:rsid w:val="007248E0"/>
    <w:rsid w:val="00730442"/>
    <w:rsid w:val="00734E99"/>
    <w:rsid w:val="007371FD"/>
    <w:rsid w:val="00740767"/>
    <w:rsid w:val="00742B97"/>
    <w:rsid w:val="00746B0F"/>
    <w:rsid w:val="007548A7"/>
    <w:rsid w:val="00764E67"/>
    <w:rsid w:val="007735F3"/>
    <w:rsid w:val="007A4F22"/>
    <w:rsid w:val="007C6B80"/>
    <w:rsid w:val="007D35BA"/>
    <w:rsid w:val="007D5521"/>
    <w:rsid w:val="007D7900"/>
    <w:rsid w:val="007E0516"/>
    <w:rsid w:val="007E61FE"/>
    <w:rsid w:val="007E62F9"/>
    <w:rsid w:val="007F5D68"/>
    <w:rsid w:val="0080080D"/>
    <w:rsid w:val="00802CB4"/>
    <w:rsid w:val="008042E2"/>
    <w:rsid w:val="00805609"/>
    <w:rsid w:val="008245F7"/>
    <w:rsid w:val="00846759"/>
    <w:rsid w:val="008542A0"/>
    <w:rsid w:val="00854467"/>
    <w:rsid w:val="0086412A"/>
    <w:rsid w:val="00882803"/>
    <w:rsid w:val="00890567"/>
    <w:rsid w:val="008939F2"/>
    <w:rsid w:val="008B150E"/>
    <w:rsid w:val="008B5673"/>
    <w:rsid w:val="008C3758"/>
    <w:rsid w:val="008C6461"/>
    <w:rsid w:val="008D7338"/>
    <w:rsid w:val="008F0D08"/>
    <w:rsid w:val="008F3008"/>
    <w:rsid w:val="0090526A"/>
    <w:rsid w:val="00941341"/>
    <w:rsid w:val="00952959"/>
    <w:rsid w:val="00961030"/>
    <w:rsid w:val="00967205"/>
    <w:rsid w:val="00981581"/>
    <w:rsid w:val="00996E6E"/>
    <w:rsid w:val="009B3869"/>
    <w:rsid w:val="009B6461"/>
    <w:rsid w:val="009E31C2"/>
    <w:rsid w:val="009F20DA"/>
    <w:rsid w:val="009F3869"/>
    <w:rsid w:val="00A0195E"/>
    <w:rsid w:val="00A01CF6"/>
    <w:rsid w:val="00A04F6D"/>
    <w:rsid w:val="00A06D24"/>
    <w:rsid w:val="00A06E35"/>
    <w:rsid w:val="00A1257F"/>
    <w:rsid w:val="00A12894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33B8"/>
    <w:rsid w:val="00B1523F"/>
    <w:rsid w:val="00B21218"/>
    <w:rsid w:val="00B21728"/>
    <w:rsid w:val="00B251FE"/>
    <w:rsid w:val="00B37508"/>
    <w:rsid w:val="00B418F9"/>
    <w:rsid w:val="00B428C9"/>
    <w:rsid w:val="00B520E0"/>
    <w:rsid w:val="00B52EB1"/>
    <w:rsid w:val="00B6509A"/>
    <w:rsid w:val="00B72E92"/>
    <w:rsid w:val="00B86040"/>
    <w:rsid w:val="00B945E1"/>
    <w:rsid w:val="00B96E1A"/>
    <w:rsid w:val="00BB06D3"/>
    <w:rsid w:val="00BB12F7"/>
    <w:rsid w:val="00BB230C"/>
    <w:rsid w:val="00BB5C52"/>
    <w:rsid w:val="00BC6A2A"/>
    <w:rsid w:val="00BE30AD"/>
    <w:rsid w:val="00BF0893"/>
    <w:rsid w:val="00C0264B"/>
    <w:rsid w:val="00C16745"/>
    <w:rsid w:val="00C208D9"/>
    <w:rsid w:val="00C20CC1"/>
    <w:rsid w:val="00C256E0"/>
    <w:rsid w:val="00C26184"/>
    <w:rsid w:val="00C535BF"/>
    <w:rsid w:val="00C56CF9"/>
    <w:rsid w:val="00C620EE"/>
    <w:rsid w:val="00C77BAE"/>
    <w:rsid w:val="00CA4FC4"/>
    <w:rsid w:val="00CB43B3"/>
    <w:rsid w:val="00CB7FC7"/>
    <w:rsid w:val="00CC14EF"/>
    <w:rsid w:val="00CC6608"/>
    <w:rsid w:val="00CF00B5"/>
    <w:rsid w:val="00D04C17"/>
    <w:rsid w:val="00D0597C"/>
    <w:rsid w:val="00D151FD"/>
    <w:rsid w:val="00D278D8"/>
    <w:rsid w:val="00D47A87"/>
    <w:rsid w:val="00D702C1"/>
    <w:rsid w:val="00D72302"/>
    <w:rsid w:val="00D75FDD"/>
    <w:rsid w:val="00D81DD6"/>
    <w:rsid w:val="00D84A6F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242E"/>
    <w:rsid w:val="00DD6558"/>
    <w:rsid w:val="00DF227F"/>
    <w:rsid w:val="00E03C9C"/>
    <w:rsid w:val="00E133E7"/>
    <w:rsid w:val="00E23D78"/>
    <w:rsid w:val="00E24131"/>
    <w:rsid w:val="00E31E02"/>
    <w:rsid w:val="00E32C28"/>
    <w:rsid w:val="00E36317"/>
    <w:rsid w:val="00E629AB"/>
    <w:rsid w:val="00E763F9"/>
    <w:rsid w:val="00E7652B"/>
    <w:rsid w:val="00E8522E"/>
    <w:rsid w:val="00E85507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16D83"/>
    <w:rsid w:val="00F207A2"/>
    <w:rsid w:val="00F26589"/>
    <w:rsid w:val="00F316B9"/>
    <w:rsid w:val="00F46532"/>
    <w:rsid w:val="00F50239"/>
    <w:rsid w:val="00F57E9D"/>
    <w:rsid w:val="00F71772"/>
    <w:rsid w:val="00F7178A"/>
    <w:rsid w:val="00FA281A"/>
    <w:rsid w:val="00FA362C"/>
    <w:rsid w:val="00FA72A6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939D0"/>
  <w14:defaultImageDpi w14:val="32767"/>
  <w15:docId w15:val="{F787E167-A3C2-4E56-AF8B-504D112B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61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61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6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pa@postacert.istruzione.it" TargetMode="External"/><Relationship Id="rId2" Type="http://schemas.openxmlformats.org/officeDocument/2006/relationships/hyperlink" Target="mailto:usp.pa@istruzione.it" TargetMode="External"/><Relationship Id="rId1" Type="http://schemas.openxmlformats.org/officeDocument/2006/relationships/image" Target="media/image2.jpg"/><Relationship Id="rId4" Type="http://schemas.openxmlformats.org/officeDocument/2006/relationships/hyperlink" Target="http://www.pa.usr.sic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Dropbox\Carta_Intestata\Nota_Area7_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846E-04D5-45BF-987C-756B2C55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Nota_Area7_new</Template>
  <TotalTime>29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Hewlett-Packard</Company>
  <LinksUpToDate>false</LinksUpToDate>
  <CharactersWithSpaces>2288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Maurizio</dc:creator>
  <cp:lastModifiedBy>Randazzo Maurizio</cp:lastModifiedBy>
  <cp:revision>4</cp:revision>
  <cp:lastPrinted>2020-04-28T07:22:00Z</cp:lastPrinted>
  <dcterms:created xsi:type="dcterms:W3CDTF">2022-03-02T11:17:00Z</dcterms:created>
  <dcterms:modified xsi:type="dcterms:W3CDTF">2022-03-02T11:22:00Z</dcterms:modified>
</cp:coreProperties>
</file>