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343" w:rsidP="004321CC" w:rsidRDefault="00725343" w14:paraId="0CF05B8A" w14:textId="77777777">
      <w:pPr>
        <w:spacing w:line="240" w:lineRule="auto"/>
        <w:jc w:val="left"/>
      </w:pPr>
      <w:r>
        <w:t>Area 6</w:t>
      </w:r>
    </w:p>
    <w:p w:rsidRPr="006C4F1A" w:rsidR="000B74A6" w:rsidP="004321CC" w:rsidRDefault="00725343" w14:paraId="7BF47600" w14:textId="77777777">
      <w:pPr>
        <w:spacing w:line="240" w:lineRule="auto"/>
        <w:jc w:val="left"/>
      </w:pPr>
      <w:r>
        <w:t>Organici e Mobilità Docenti</w:t>
      </w:r>
      <w:r w:rsidRPr="006C4F1A" w:rsidR="000B74A6">
        <w:t xml:space="preserve"> </w:t>
      </w:r>
      <w:r w:rsidR="00B972EB">
        <w:t xml:space="preserve">        </w:t>
      </w:r>
      <w:r w:rsidR="00D941CC">
        <w:t xml:space="preserve">           </w:t>
      </w:r>
      <w:r w:rsidRPr="006C4F1A" w:rsidR="000B74A6">
        <w:t xml:space="preserve">       </w:t>
      </w:r>
      <w:r w:rsidR="000B74A6">
        <w:t xml:space="preserve">                            </w:t>
      </w:r>
      <w:r w:rsidR="000B74A6">
        <w:tab/>
      </w:r>
    </w:p>
    <w:p w:rsidR="00537E39" w:rsidP="17F216A5" w:rsidRDefault="00537E39" w14:paraId="6C5FD908" w14:textId="77777777">
      <w:pPr>
        <w:autoSpaceDE w:val="0"/>
        <w:autoSpaceDN w:val="0"/>
        <w:adjustRightInd w:val="0"/>
        <w:spacing w:line="240" w:lineRule="auto"/>
        <w:rPr>
          <w:rFonts w:ascii="Calibri" w:hAnsi="Calibri" w:cs="Arial" w:asciiTheme="minorAscii" w:hAnsiTheme="minorAscii"/>
        </w:rPr>
      </w:pPr>
    </w:p>
    <w:p w:rsidR="17F216A5" w:rsidP="17F216A5" w:rsidRDefault="17F216A5" w14:paraId="78B29FC3" w14:textId="0BBF6B36">
      <w:pPr>
        <w:pStyle w:val="Normale"/>
        <w:spacing w:line="240" w:lineRule="auto"/>
        <w:rPr>
          <w:rFonts w:ascii="Calibri" w:hAnsi="Calibri" w:cs="Arial" w:asciiTheme="minorAscii" w:hAnsiTheme="minorAscii"/>
        </w:rPr>
      </w:pPr>
    </w:p>
    <w:p w:rsidR="002D63F6" w:rsidP="002D63F6" w:rsidRDefault="002D63F6" w14:paraId="0F84C3F9" w14:textId="77777777">
      <w:pPr>
        <w:autoSpaceDE w:val="0"/>
        <w:autoSpaceDN w:val="0"/>
        <w:adjustRightInd w:val="0"/>
        <w:spacing w:line="240" w:lineRule="auto"/>
        <w:jc w:val="center"/>
        <w:rPr>
          <w:rFonts w:cs="Arial" w:asciiTheme="minorHAnsi" w:hAnsiTheme="minorHAnsi"/>
          <w:b/>
          <w:bCs/>
        </w:rPr>
      </w:pPr>
    </w:p>
    <w:p w:rsidR="002D63F6" w:rsidP="002D63F6" w:rsidRDefault="002D63F6" w14:paraId="5658397B" w14:textId="11A2041F">
      <w:pPr>
        <w:autoSpaceDE w:val="0"/>
        <w:autoSpaceDN w:val="0"/>
        <w:adjustRightInd w:val="0"/>
        <w:spacing w:line="240" w:lineRule="auto"/>
        <w:jc w:val="center"/>
        <w:rPr>
          <w:rFonts w:cs="Arial" w:asciiTheme="minorHAnsi" w:hAnsiTheme="minorHAnsi"/>
          <w:b/>
          <w:bCs/>
        </w:rPr>
      </w:pPr>
      <w:r w:rsidRPr="002D63F6">
        <w:rPr>
          <w:rFonts w:cs="Arial" w:asciiTheme="minorHAnsi" w:hAnsiTheme="minorHAnsi"/>
          <w:b/>
          <w:bCs/>
        </w:rPr>
        <w:t xml:space="preserve">MODELLO RECLAMO </w:t>
      </w:r>
    </w:p>
    <w:p w:rsidRPr="002D63F6" w:rsidR="00A404DF" w:rsidP="106B3757" w:rsidRDefault="002D63F6" w14:paraId="39D0E67D" w14:textId="240A05EF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 w:asciiTheme="minorAscii" w:hAnsiTheme="minorAscii"/>
          <w:b w:val="1"/>
          <w:bCs w:val="1"/>
        </w:rPr>
      </w:pPr>
      <w:r w:rsidRPr="106B3757" w:rsidR="002D63F6">
        <w:rPr>
          <w:rFonts w:ascii="Calibri" w:hAnsi="Calibri" w:cs="Arial" w:asciiTheme="minorAscii" w:hAnsiTheme="minorAscii"/>
          <w:b w:val="1"/>
          <w:bCs w:val="1"/>
        </w:rPr>
        <w:t>EX ART.</w:t>
      </w:r>
      <w:r w:rsidRPr="106B3757" w:rsidR="002D63F6">
        <w:rPr>
          <w:rFonts w:ascii="Calibri" w:hAnsi="Calibri" w:cs="Arial" w:asciiTheme="minorAscii" w:hAnsiTheme="minorAscii"/>
          <w:b w:val="1"/>
          <w:bCs w:val="1"/>
        </w:rPr>
        <w:t xml:space="preserve"> 10 ORDINANZA MINISTERIALE PROT. N. 106 DEL 29.03.21</w:t>
      </w:r>
      <w:r w:rsidRPr="106B3757" w:rsidR="747AC405">
        <w:rPr>
          <w:rFonts w:ascii="Calibri" w:hAnsi="Calibri" w:cs="Arial" w:asciiTheme="minorAscii" w:hAnsiTheme="minorAscii"/>
          <w:b w:val="1"/>
          <w:bCs w:val="1"/>
        </w:rPr>
        <w:t xml:space="preserve"> </w:t>
      </w:r>
    </w:p>
    <w:p w:rsidR="747AC405" w:rsidP="106B3757" w:rsidRDefault="747AC405" w14:paraId="4D7A3E5E" w14:textId="5EFA280B">
      <w:pPr>
        <w:pStyle w:val="Normale"/>
        <w:spacing w:line="240" w:lineRule="auto"/>
        <w:jc w:val="center"/>
        <w:rPr>
          <w:rFonts w:ascii="Calibri" w:hAnsi="Calibri" w:cs="Arial" w:asciiTheme="minorAscii" w:hAnsiTheme="minorAscii"/>
          <w:b w:val="1"/>
          <w:bCs w:val="1"/>
        </w:rPr>
      </w:pPr>
      <w:r w:rsidRPr="18820C77" w:rsidR="747AC405">
        <w:rPr>
          <w:rFonts w:ascii="Calibri" w:hAnsi="Calibri" w:cs="Arial" w:asciiTheme="minorAscii" w:hAnsiTheme="minorAscii"/>
          <w:b w:val="1"/>
          <w:bCs w:val="1"/>
        </w:rPr>
        <w:t xml:space="preserve">ART. </w:t>
      </w:r>
      <w:r w:rsidRPr="18820C77" w:rsidR="5512254C">
        <w:rPr>
          <w:rFonts w:ascii="Calibri" w:hAnsi="Calibri" w:cs="Arial" w:asciiTheme="minorAscii" w:hAnsiTheme="minorAscii"/>
          <w:b w:val="1"/>
          <w:bCs w:val="1"/>
        </w:rPr>
        <w:t xml:space="preserve">17 </w:t>
      </w:r>
      <w:r w:rsidRPr="18820C77" w:rsidR="747AC405">
        <w:rPr>
          <w:rFonts w:ascii="Calibri" w:hAnsi="Calibri" w:cs="Arial" w:asciiTheme="minorAscii" w:hAnsiTheme="minorAscii"/>
          <w:b w:val="1"/>
          <w:bCs w:val="1"/>
        </w:rPr>
        <w:t xml:space="preserve">CCNI </w:t>
      </w:r>
      <w:r w:rsidRPr="18820C77" w:rsidR="1A04B3FE">
        <w:rPr>
          <w:rFonts w:ascii="Calibri" w:hAnsi="Calibri" w:cs="Arial" w:asciiTheme="minorAscii" w:hAnsiTheme="minorAscii"/>
          <w:b w:val="1"/>
          <w:bCs w:val="1"/>
        </w:rPr>
        <w:t>2019/22</w:t>
      </w:r>
    </w:p>
    <w:p w:rsidR="002D63F6" w:rsidP="006458B0" w:rsidRDefault="002D63F6" w14:paraId="068B9DEA" w14:textId="3535D8E0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</w:rPr>
      </w:pPr>
    </w:p>
    <w:p w:rsidR="002D63F6" w:rsidP="006458B0" w:rsidRDefault="002D63F6" w14:paraId="7708183E" w14:textId="77777777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  <w:b/>
          <w:bCs/>
        </w:rPr>
      </w:pPr>
    </w:p>
    <w:p w:rsidR="002D63F6" w:rsidP="006458B0" w:rsidRDefault="002D63F6" w14:paraId="6DCDCC0F" w14:textId="1C157110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  <w:b/>
          <w:bCs/>
        </w:rPr>
      </w:pPr>
      <w:r w:rsidRPr="002D63F6">
        <w:rPr>
          <w:rFonts w:cs="Arial" w:asciiTheme="minorHAnsi" w:hAnsiTheme="minorHAnsi"/>
          <w:b/>
          <w:bCs/>
        </w:rPr>
        <w:t>ORDINE/GRADO</w:t>
      </w:r>
      <w:r>
        <w:rPr>
          <w:rFonts w:cs="Arial" w:asciiTheme="minorHAnsi" w:hAnsiTheme="minorHAnsi"/>
          <w:b/>
          <w:bCs/>
        </w:rPr>
        <w:t xml:space="preserve"> </w:t>
      </w:r>
    </w:p>
    <w:p w:rsidRPr="002D63F6" w:rsidR="002D63F6" w:rsidP="006458B0" w:rsidRDefault="002D63F6" w14:paraId="7D9F3B90" w14:textId="2F2F0089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infanzia</w:t>
      </w:r>
    </w:p>
    <w:p w:rsidRPr="002D63F6" w:rsidR="002D63F6" w:rsidP="002D63F6" w:rsidRDefault="002D63F6" w14:paraId="4498733C" w14:textId="22C9C571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primaria</w:t>
      </w:r>
    </w:p>
    <w:p w:rsidRPr="002D63F6" w:rsidR="002D63F6" w:rsidP="002D63F6" w:rsidRDefault="002D63F6" w14:paraId="657DC60C" w14:textId="0EE914CB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I grado</w:t>
      </w:r>
    </w:p>
    <w:p w:rsidRPr="002D63F6" w:rsidR="002D63F6" w:rsidP="002D63F6" w:rsidRDefault="002D63F6" w14:paraId="2523B8D7" w14:textId="304D1C46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</w:rPr>
      </w:pPr>
      <w:r w:rsidRPr="002D63F6">
        <w:rPr>
          <w:rFonts w:asciiTheme="minorHAnsi" w:hAnsiTheme="minorHAnsi" w:cstheme="minorHAnsi"/>
          <w:b/>
          <w:bCs/>
          <w:sz w:val="36"/>
          <w:szCs w:val="36"/>
        </w:rPr>
        <w:t>□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</w:rPr>
        <w:t>II grado</w:t>
      </w:r>
    </w:p>
    <w:p w:rsidRPr="002D63F6" w:rsidR="002D63F6" w:rsidP="002D63F6" w:rsidRDefault="002D63F6" w14:paraId="132D1C04" w14:textId="27899DF7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  <w:b/>
          <w:bCs/>
          <w:sz w:val="36"/>
          <w:szCs w:val="36"/>
        </w:rPr>
      </w:pPr>
    </w:p>
    <w:p w:rsidR="002D63F6" w:rsidP="006458B0" w:rsidRDefault="002D63F6" w14:paraId="4A8CE74E" w14:textId="19428020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  <w:b/>
          <w:bCs/>
        </w:rPr>
      </w:pPr>
      <w:r w:rsidRPr="002D63F6">
        <w:rPr>
          <w:rFonts w:cs="Arial" w:asciiTheme="minorHAnsi" w:hAnsiTheme="minorHAnsi"/>
          <w:b/>
          <w:bCs/>
        </w:rPr>
        <w:t xml:space="preserve">DATI ANAGRAFICI </w:t>
      </w:r>
    </w:p>
    <w:p w:rsidR="002D63F6" w:rsidP="006458B0" w:rsidRDefault="002D63F6" w14:paraId="273A052C" w14:textId="7B736690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Nome e cognome: </w:t>
      </w:r>
    </w:p>
    <w:p w:rsidR="002D63F6" w:rsidP="106B3757" w:rsidRDefault="002D63F6" w14:paraId="15329F85" w14:textId="0776AB46">
      <w:pPr>
        <w:autoSpaceDE w:val="0"/>
        <w:autoSpaceDN w:val="0"/>
        <w:adjustRightInd w:val="0"/>
        <w:spacing w:line="240" w:lineRule="auto"/>
        <w:rPr>
          <w:rFonts w:ascii="Calibri" w:hAnsi="Calibri" w:cs="Arial" w:asciiTheme="minorAscii" w:hAnsiTheme="minorAscii"/>
        </w:rPr>
      </w:pPr>
      <w:r w:rsidRPr="106B3757" w:rsidR="21511C6E">
        <w:rPr>
          <w:rFonts w:ascii="Calibri" w:hAnsi="Calibri" w:cs="Arial" w:asciiTheme="minorAscii" w:hAnsiTheme="minorAscii"/>
        </w:rPr>
        <w:t>D</w:t>
      </w:r>
      <w:r w:rsidRPr="106B3757" w:rsidR="002D63F6">
        <w:rPr>
          <w:rFonts w:ascii="Calibri" w:hAnsi="Calibri" w:cs="Arial" w:asciiTheme="minorAscii" w:hAnsiTheme="minorAscii"/>
        </w:rPr>
        <w:t xml:space="preserve">ata e luogo di nascita: </w:t>
      </w:r>
    </w:p>
    <w:p w:rsidR="002D63F6" w:rsidP="106B3757" w:rsidRDefault="002D63F6" w14:paraId="71DB95D9" w14:textId="55CDF521">
      <w:pPr>
        <w:autoSpaceDE w:val="0"/>
        <w:autoSpaceDN w:val="0"/>
        <w:adjustRightInd w:val="0"/>
        <w:spacing w:line="240" w:lineRule="auto"/>
        <w:rPr>
          <w:rFonts w:ascii="Calibri" w:hAnsi="Calibri" w:cs="Arial" w:asciiTheme="minorAscii" w:hAnsiTheme="minorAscii"/>
        </w:rPr>
      </w:pPr>
      <w:r w:rsidRPr="106B3757" w:rsidR="273D7DDB">
        <w:rPr>
          <w:rFonts w:ascii="Calibri" w:hAnsi="Calibri" w:cs="Arial" w:asciiTheme="minorAscii" w:hAnsiTheme="minorAscii"/>
        </w:rPr>
        <w:t>C</w:t>
      </w:r>
      <w:r w:rsidRPr="106B3757" w:rsidR="002D63F6">
        <w:rPr>
          <w:rFonts w:ascii="Calibri" w:hAnsi="Calibri" w:cs="Arial" w:asciiTheme="minorAscii" w:hAnsiTheme="minorAscii"/>
        </w:rPr>
        <w:t>.f.:</w:t>
      </w:r>
    </w:p>
    <w:p w:rsidR="002D63F6" w:rsidP="106B3757" w:rsidRDefault="002D63F6" w14:paraId="66BD9C20" w14:textId="268368DD">
      <w:pPr>
        <w:autoSpaceDE w:val="0"/>
        <w:autoSpaceDN w:val="0"/>
        <w:adjustRightInd w:val="0"/>
        <w:spacing w:line="240" w:lineRule="auto"/>
        <w:rPr>
          <w:rFonts w:ascii="Calibri" w:hAnsi="Calibri" w:cs="Arial" w:asciiTheme="minorAscii" w:hAnsiTheme="minorAscii"/>
        </w:rPr>
      </w:pPr>
      <w:r w:rsidRPr="106B3757" w:rsidR="7A5120AE">
        <w:rPr>
          <w:rFonts w:ascii="Calibri" w:hAnsi="Calibri" w:cs="Arial" w:asciiTheme="minorAscii" w:hAnsiTheme="minorAscii"/>
        </w:rPr>
        <w:t>R</w:t>
      </w:r>
      <w:r w:rsidRPr="106B3757" w:rsidR="002D63F6">
        <w:rPr>
          <w:rFonts w:ascii="Calibri" w:hAnsi="Calibri" w:cs="Arial" w:asciiTheme="minorAscii" w:hAnsiTheme="minorAscii"/>
        </w:rPr>
        <w:t xml:space="preserve">esidenza: </w:t>
      </w:r>
    </w:p>
    <w:p w:rsidR="002D63F6" w:rsidP="106B3757" w:rsidRDefault="002D63F6" w14:paraId="387E857E" w14:textId="0DF12ADC">
      <w:pPr>
        <w:autoSpaceDE w:val="0"/>
        <w:autoSpaceDN w:val="0"/>
        <w:adjustRightInd w:val="0"/>
        <w:spacing w:line="240" w:lineRule="auto"/>
        <w:rPr>
          <w:rFonts w:ascii="Calibri" w:hAnsi="Calibri" w:cs="Arial" w:asciiTheme="minorAscii" w:hAnsiTheme="minorAscii"/>
        </w:rPr>
      </w:pPr>
      <w:r w:rsidRPr="106B3757" w:rsidR="55B08AC7">
        <w:rPr>
          <w:rFonts w:ascii="Calibri" w:hAnsi="Calibri" w:cs="Arial" w:asciiTheme="minorAscii" w:hAnsiTheme="minorAscii"/>
        </w:rPr>
        <w:t>R</w:t>
      </w:r>
      <w:r w:rsidRPr="106B3757" w:rsidR="002D63F6">
        <w:rPr>
          <w:rFonts w:ascii="Calibri" w:hAnsi="Calibri" w:cs="Arial" w:asciiTheme="minorAscii" w:hAnsiTheme="minorAscii"/>
        </w:rPr>
        <w:t>ecapito telefonico:</w:t>
      </w:r>
    </w:p>
    <w:p w:rsidRPr="002D63F6" w:rsidR="002D63F6" w:rsidP="106B3757" w:rsidRDefault="002D63F6" w14:paraId="4E584601" w14:textId="39168B75">
      <w:pPr>
        <w:autoSpaceDE w:val="0"/>
        <w:autoSpaceDN w:val="0"/>
        <w:adjustRightInd w:val="0"/>
        <w:spacing w:line="240" w:lineRule="auto"/>
        <w:rPr>
          <w:rFonts w:ascii="Calibri" w:hAnsi="Calibri" w:cs="Arial" w:asciiTheme="minorAscii" w:hAnsiTheme="minorAscii"/>
        </w:rPr>
      </w:pPr>
      <w:r w:rsidRPr="106B3757" w:rsidR="7F7BF322">
        <w:rPr>
          <w:rFonts w:ascii="Calibri" w:hAnsi="Calibri" w:cs="Arial" w:asciiTheme="minorAscii" w:hAnsiTheme="minorAscii"/>
        </w:rPr>
        <w:t>R</w:t>
      </w:r>
      <w:r w:rsidRPr="106B3757" w:rsidR="002D63F6">
        <w:rPr>
          <w:rFonts w:ascii="Calibri" w:hAnsi="Calibri" w:cs="Arial" w:asciiTheme="minorAscii" w:hAnsiTheme="minorAscii"/>
        </w:rPr>
        <w:t>ecapito mail:</w:t>
      </w:r>
    </w:p>
    <w:p w:rsidR="16F4A9EB" w:rsidP="106B3757" w:rsidRDefault="16F4A9EB" w14:paraId="5BE13D89" w14:textId="319101D9">
      <w:pPr>
        <w:pStyle w:val="Normale"/>
        <w:spacing w:line="240" w:lineRule="auto"/>
        <w:rPr>
          <w:rFonts w:ascii="Calibri" w:hAnsi="Calibri" w:cs="Arial" w:asciiTheme="minorAscii" w:hAnsiTheme="minorAscii"/>
        </w:rPr>
      </w:pPr>
      <w:r w:rsidRPr="106B3757" w:rsidR="16F4A9EB">
        <w:rPr>
          <w:rFonts w:ascii="Calibri" w:hAnsi="Calibri" w:cs="Arial" w:asciiTheme="minorAscii" w:hAnsiTheme="minorAscii"/>
        </w:rPr>
        <w:t>Istituzione scolastica di titolarità:</w:t>
      </w:r>
    </w:p>
    <w:p w:rsidRPr="002D63F6" w:rsidR="002D63F6" w:rsidP="006458B0" w:rsidRDefault="002D63F6" w14:paraId="7D06EC01" w14:textId="0D98D7EE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  <w:b/>
          <w:bCs/>
        </w:rPr>
      </w:pPr>
    </w:p>
    <w:p w:rsidRPr="002D63F6" w:rsidR="002D63F6" w:rsidP="006458B0" w:rsidRDefault="002D63F6" w14:paraId="3BA078CA" w14:textId="21C773FD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  <w:b/>
          <w:bCs/>
        </w:rPr>
      </w:pPr>
      <w:r w:rsidRPr="002D63F6">
        <w:rPr>
          <w:rFonts w:cs="Arial" w:asciiTheme="minorHAnsi" w:hAnsiTheme="minorHAnsi"/>
          <w:b/>
          <w:bCs/>
        </w:rPr>
        <w:t xml:space="preserve">ESPOSIZIONE MOTIVI </w:t>
      </w:r>
      <w:r>
        <w:rPr>
          <w:rFonts w:cs="Arial" w:asciiTheme="minorHAnsi" w:hAnsiTheme="minorHAnsi"/>
          <w:b/>
          <w:bCs/>
        </w:rPr>
        <w:t>RECLAMO</w:t>
      </w:r>
      <w:r w:rsidR="00A404DF">
        <w:rPr>
          <w:rFonts w:cs="Arial" w:asciiTheme="minorHAnsi" w:hAnsiTheme="minorHAnsi"/>
          <w:b/>
          <w:bCs/>
        </w:rPr>
        <w:t xml:space="preserve"> </w:t>
      </w:r>
    </w:p>
    <w:p w:rsidRPr="002D63F6" w:rsidR="008276C0" w:rsidP="006458B0" w:rsidRDefault="008276C0" w14:paraId="47FD9D10" w14:textId="77777777">
      <w:pPr>
        <w:autoSpaceDE w:val="0"/>
        <w:autoSpaceDN w:val="0"/>
        <w:adjustRightInd w:val="0"/>
        <w:spacing w:line="240" w:lineRule="auto"/>
        <w:rPr>
          <w:rFonts w:cs="Arial" w:asciiTheme="minorHAnsi" w:hAnsiTheme="minorHAnsi"/>
          <w:b/>
          <w:bCs/>
        </w:rPr>
      </w:pPr>
    </w:p>
    <w:sectPr w:rsidRPr="002D63F6" w:rsidR="008276C0" w:rsidSect="00D9205F">
      <w:headerReference w:type="default" r:id="rId8"/>
      <w:footerReference w:type="default" r:id="rId9"/>
      <w:pgSz w:w="11906" w:h="16838" w:orient="portrait" w:code="9"/>
      <w:pgMar w:top="142" w:right="1134" w:bottom="1134" w:left="1134" w:header="31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3F6" w:rsidP="007C6B80" w:rsidRDefault="002D63F6" w14:paraId="44B59B31" w14:textId="77777777">
      <w:r>
        <w:separator/>
      </w:r>
    </w:p>
  </w:endnote>
  <w:endnote w:type="continuationSeparator" w:id="0">
    <w:p w:rsidR="002D63F6" w:rsidP="007C6B80" w:rsidRDefault="002D63F6" w14:paraId="1DA9CF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535273760"/>
      <w:docPartObj>
        <w:docPartGallery w:val="Page Numbers (Bottom of Page)"/>
        <w:docPartUnique/>
      </w:docPartObj>
    </w:sdtPr>
    <w:sdtEndPr/>
    <w:sdtContent>
      <w:p w:rsidRPr="00E12E37" w:rsidR="00E12E37" w:rsidP="00E12E37" w:rsidRDefault="00E12E37" w14:paraId="72C26530" w14:textId="77777777">
        <w:pPr>
          <w:pStyle w:val="Pidipagina"/>
          <w:tabs>
            <w:tab w:val="clear" w:pos="4819"/>
            <w:tab w:val="clear" w:pos="9638"/>
          </w:tabs>
          <w:ind w:left="-1134"/>
          <w:rPr>
            <w:rFonts w:asciiTheme="minorHAnsi" w:hAnsiTheme="minorHAnsi" w:cstheme="minorHAnsi"/>
            <w:sz w:val="16"/>
            <w:szCs w:val="16"/>
          </w:rPr>
        </w:pPr>
      </w:p>
      <w:p w:rsidR="00E12E37" w:rsidP="00E12E37" w:rsidRDefault="00E12E37" w14:paraId="13C58ECA" w14:textId="77777777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50B039" wp14:editId="528540B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Connettore diritto 49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Linea spaziatrice" o:spid="_x0000_s1026" strokecolor="black [3040]" strokeweight="0" from="-2.7pt,2.3pt" to="482.8pt,2.3pt" w14:anchorId="74853D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62336" behindDoc="0" locked="0" layoutInCell="1" allowOverlap="1" wp14:anchorId="5D0F92CD" wp14:editId="397FADC5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 xml:space="preserve">Via 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>San Lorenzo Colli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 xml:space="preserve"> n° 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>312/g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 xml:space="preserve"> – 90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>146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 xml:space="preserve"> 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>Palermo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 xml:space="preserve"> - Tel. 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>091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>/</w:t>
        </w:r>
        <w:r w:rsidRPr="106B3757" w:rsidR="17F216A5">
          <w:rPr>
            <w:rFonts w:ascii="Garamond" w:hAnsi="Garamond" w:cs="Calibri" w:cstheme="minorAscii"/>
            <w:sz w:val="18"/>
            <w:szCs w:val="18"/>
          </w:rPr>
          <w:t>6723011</w:t>
        </w:r>
        <w:r>
          <w:rPr>
            <w:rFonts w:ascii="Garamond" w:hAnsi="Garamond" w:cstheme="minorHAnsi"/>
            <w:sz w:val="18"/>
            <w:szCs w:val="18"/>
          </w:rPr>
          <w:tab/>
        </w:r>
      </w:p>
      <w:p w:rsidRPr="00DA10B1" w:rsidR="00DA10B1" w:rsidP="00E12E37" w:rsidRDefault="00E12E37" w14:paraId="1D038B31" w14:textId="77777777">
        <w:pPr>
          <w:pStyle w:val="Pidipagina"/>
          <w:tabs>
            <w:tab w:val="clear" w:pos="4819"/>
            <w:tab w:val="clear" w:pos="9638"/>
            <w:tab w:val="left" w:pos="5290"/>
          </w:tabs>
          <w:spacing w:line="240" w:lineRule="atLeast"/>
          <w:jc w:val="left"/>
          <w:rPr>
            <w:sz w:val="16"/>
            <w:szCs w:val="16"/>
          </w:rPr>
        </w:pPr>
        <w:r w:rsidRPr="003C5DC5">
          <w:rPr>
            <w:rFonts w:ascii="Garamond" w:hAnsi="Garamond" w:cstheme="minorHAnsi"/>
            <w:color w:val="000000"/>
            <w:sz w:val="18"/>
            <w:szCs w:val="18"/>
          </w:rPr>
          <w:t xml:space="preserve">                            E-mail: </w:t>
        </w:r>
        <w:hyperlink w:history="1" r:id="rId2">
          <w:r w:rsidRPr="003C5DC5" w:rsidR="009174BD">
            <w:rPr>
              <w:rStyle w:val="Collegamentoipertestuale"/>
              <w:rFonts w:ascii="Garamond" w:hAnsi="Garamond" w:cstheme="minorHAnsi"/>
              <w:sz w:val="18"/>
              <w:szCs w:val="18"/>
            </w:rPr>
            <w:t>usp.pa@istruzione.it</w:t>
          </w:r>
        </w:hyperlink>
        <w:r w:rsidRPr="003C5DC5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3C5DC5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w:history="1" r:id="rId3">
          <w:r w:rsidRPr="003C5DC5" w:rsidR="009174BD">
            <w:rPr>
              <w:rStyle w:val="Collegamentoipertestuale"/>
              <w:rFonts w:ascii="Garamond" w:hAnsi="Garamond" w:cstheme="minorHAnsi"/>
              <w:sz w:val="18"/>
              <w:szCs w:val="18"/>
            </w:rPr>
            <w:t>usppa@postacert.istruzione.it</w:t>
          </w:r>
        </w:hyperlink>
        <w:r w:rsidRPr="003C5DC5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w:history="1" r:id="rId4">
          <w:r w:rsidRPr="003C5DC5" w:rsidR="009174BD">
            <w:rPr>
              <w:rStyle w:val="Collegamentoipertestuale"/>
              <w:rFonts w:ascii="Garamond" w:hAnsi="Garamond" w:cstheme="minorHAnsi"/>
              <w:sz w:val="18"/>
              <w:szCs w:val="18"/>
            </w:rPr>
            <w:t>www.pa.usr.sicilia.it</w:t>
          </w:r>
        </w:hyperlink>
      </w:p>
      <w:p w:rsidR="00EE59F4" w:rsidRDefault="00EE59F4" w14:paraId="2BFF85EF" w14:textId="77777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B9">
          <w:rPr>
            <w:noProof/>
          </w:rPr>
          <w:t>1</w:t>
        </w:r>
        <w:r>
          <w:fldChar w:fldCharType="end"/>
        </w:r>
      </w:p>
    </w:sdtContent>
  </w:sdt>
  <w:p w:rsidR="00BB06D3" w:rsidP="006419CA" w:rsidRDefault="00BB06D3" w14:paraId="04C1DEF8" w14:textId="77777777">
    <w:pPr>
      <w:pStyle w:val="Pidipagina"/>
      <w:tabs>
        <w:tab w:val="clear" w:pos="4819"/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3F6" w:rsidP="007C6B80" w:rsidRDefault="002D63F6" w14:paraId="677F4846" w14:textId="77777777">
      <w:r>
        <w:separator/>
      </w:r>
    </w:p>
  </w:footnote>
  <w:footnote w:type="continuationSeparator" w:id="0">
    <w:p w:rsidR="002D63F6" w:rsidP="007C6B80" w:rsidRDefault="002D63F6" w14:paraId="61A0D1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9786C" w:rsidR="00684B83" w:rsidP="0099786C" w:rsidRDefault="00E12E37" w14:paraId="723B80DE" w14:textId="77777777">
    <w:pPr>
      <w:pStyle w:val="Intestazione"/>
      <w:spacing w:line="240" w:lineRule="auto"/>
      <w:jc w:val="center"/>
      <w:rPr>
        <w:rFonts w:ascii="Garamond" w:hAnsi="Garamond" w:cstheme="minorHAnsi"/>
      </w:rPr>
    </w:pPr>
    <w:r w:rsidRPr="106B3757" w:rsidR="17F216A5">
      <w:rPr>
        <w:rFonts w:ascii="Garamond" w:hAnsi="Garamond" w:cs="Calibri" w:cstheme="minorAscii"/>
        <w:sz w:val="28"/>
        <w:szCs w:val="28"/>
      </w:rPr>
      <w:t xml:space="preserve"> </w:t>
    </w:r>
    <w:r w:rsidR="008B0CA5">
      <w:rPr>
        <w:rFonts w:ascii="Garamond" w:hAnsi="Garamond" w:cstheme="minorHAnsi"/>
        <w:noProof/>
      </w:rPr>
      <w:drawing>
        <wp:anchor distT="0" distB="0" distL="114300" distR="114300" simplePos="0" relativeHeight="251664384" behindDoc="0" locked="0" layoutInCell="1" allowOverlap="1" wp14:anchorId="7085F842" wp14:editId="5E91F429">
          <wp:simplePos x="717550" y="203200"/>
          <wp:positionH relativeFrom="page">
            <wp:align>center</wp:align>
          </wp:positionH>
          <wp:positionV relativeFrom="page">
            <wp:align>top</wp:align>
          </wp:positionV>
          <wp:extent cx="6843600" cy="1836000"/>
          <wp:effectExtent l="0" t="0" r="0" b="0"/>
          <wp:wrapTopAndBottom/>
          <wp:docPr id="1" name="Immagine 1" descr="Ambito Territoriale di Paler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Nota AT PA_immagi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600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F6"/>
    <w:rsid w:val="000076F8"/>
    <w:rsid w:val="00011537"/>
    <w:rsid w:val="00011B82"/>
    <w:rsid w:val="000349AA"/>
    <w:rsid w:val="00036A74"/>
    <w:rsid w:val="00043096"/>
    <w:rsid w:val="00046FA7"/>
    <w:rsid w:val="0005212D"/>
    <w:rsid w:val="00054088"/>
    <w:rsid w:val="00071BA9"/>
    <w:rsid w:val="00074FB7"/>
    <w:rsid w:val="00082EF2"/>
    <w:rsid w:val="0008692F"/>
    <w:rsid w:val="000879AE"/>
    <w:rsid w:val="0009064D"/>
    <w:rsid w:val="000919D0"/>
    <w:rsid w:val="000A11C1"/>
    <w:rsid w:val="000B557B"/>
    <w:rsid w:val="000B74A6"/>
    <w:rsid w:val="000C277B"/>
    <w:rsid w:val="000E7A93"/>
    <w:rsid w:val="00104B61"/>
    <w:rsid w:val="00115AB6"/>
    <w:rsid w:val="00137C20"/>
    <w:rsid w:val="00140153"/>
    <w:rsid w:val="00153528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1E7975"/>
    <w:rsid w:val="002062A4"/>
    <w:rsid w:val="0022773C"/>
    <w:rsid w:val="00231388"/>
    <w:rsid w:val="00233058"/>
    <w:rsid w:val="00244BF9"/>
    <w:rsid w:val="00251AE3"/>
    <w:rsid w:val="00265B17"/>
    <w:rsid w:val="00267985"/>
    <w:rsid w:val="002727F5"/>
    <w:rsid w:val="00286AEE"/>
    <w:rsid w:val="002B1D12"/>
    <w:rsid w:val="002B3EE2"/>
    <w:rsid w:val="002B6232"/>
    <w:rsid w:val="002C3903"/>
    <w:rsid w:val="002D63F6"/>
    <w:rsid w:val="002E1B3D"/>
    <w:rsid w:val="002F5527"/>
    <w:rsid w:val="00304786"/>
    <w:rsid w:val="0031587B"/>
    <w:rsid w:val="00325ADF"/>
    <w:rsid w:val="003345E9"/>
    <w:rsid w:val="003361F8"/>
    <w:rsid w:val="003369E7"/>
    <w:rsid w:val="00343756"/>
    <w:rsid w:val="003453F2"/>
    <w:rsid w:val="00347D57"/>
    <w:rsid w:val="003563F1"/>
    <w:rsid w:val="0035728F"/>
    <w:rsid w:val="00363456"/>
    <w:rsid w:val="003726CA"/>
    <w:rsid w:val="00372D94"/>
    <w:rsid w:val="00374411"/>
    <w:rsid w:val="00385052"/>
    <w:rsid w:val="003952AB"/>
    <w:rsid w:val="00395A78"/>
    <w:rsid w:val="003A18D7"/>
    <w:rsid w:val="003A2505"/>
    <w:rsid w:val="003A25C0"/>
    <w:rsid w:val="003A2C16"/>
    <w:rsid w:val="003B49E6"/>
    <w:rsid w:val="003C5DC5"/>
    <w:rsid w:val="003E7101"/>
    <w:rsid w:val="003F1354"/>
    <w:rsid w:val="00400324"/>
    <w:rsid w:val="00406CA5"/>
    <w:rsid w:val="00425B6B"/>
    <w:rsid w:val="00430C4C"/>
    <w:rsid w:val="004321CC"/>
    <w:rsid w:val="00435838"/>
    <w:rsid w:val="004365AE"/>
    <w:rsid w:val="004411C7"/>
    <w:rsid w:val="004448F3"/>
    <w:rsid w:val="004535A8"/>
    <w:rsid w:val="004A49BF"/>
    <w:rsid w:val="004B0670"/>
    <w:rsid w:val="004C0DE9"/>
    <w:rsid w:val="004D4824"/>
    <w:rsid w:val="004E21D7"/>
    <w:rsid w:val="004E618C"/>
    <w:rsid w:val="004E7127"/>
    <w:rsid w:val="004E792F"/>
    <w:rsid w:val="0051308D"/>
    <w:rsid w:val="00523D80"/>
    <w:rsid w:val="005307BB"/>
    <w:rsid w:val="00537E39"/>
    <w:rsid w:val="00547693"/>
    <w:rsid w:val="005476BD"/>
    <w:rsid w:val="0055219B"/>
    <w:rsid w:val="00552D54"/>
    <w:rsid w:val="0055345E"/>
    <w:rsid w:val="00577CFC"/>
    <w:rsid w:val="00580F69"/>
    <w:rsid w:val="00585A7D"/>
    <w:rsid w:val="00594E50"/>
    <w:rsid w:val="005973B2"/>
    <w:rsid w:val="005A60E0"/>
    <w:rsid w:val="005B0397"/>
    <w:rsid w:val="005E42F3"/>
    <w:rsid w:val="006419CA"/>
    <w:rsid w:val="006458B0"/>
    <w:rsid w:val="006618ED"/>
    <w:rsid w:val="006671C6"/>
    <w:rsid w:val="00671D91"/>
    <w:rsid w:val="00684B83"/>
    <w:rsid w:val="00692627"/>
    <w:rsid w:val="00694639"/>
    <w:rsid w:val="006E5E61"/>
    <w:rsid w:val="00705584"/>
    <w:rsid w:val="00725343"/>
    <w:rsid w:val="00726442"/>
    <w:rsid w:val="00730442"/>
    <w:rsid w:val="007735F3"/>
    <w:rsid w:val="007A4F22"/>
    <w:rsid w:val="007C6B80"/>
    <w:rsid w:val="007D5521"/>
    <w:rsid w:val="007D7900"/>
    <w:rsid w:val="007E0516"/>
    <w:rsid w:val="007E62F9"/>
    <w:rsid w:val="007F5D68"/>
    <w:rsid w:val="007F7048"/>
    <w:rsid w:val="0080080D"/>
    <w:rsid w:val="00801D82"/>
    <w:rsid w:val="00805609"/>
    <w:rsid w:val="008245F7"/>
    <w:rsid w:val="008276C0"/>
    <w:rsid w:val="00846759"/>
    <w:rsid w:val="0085216E"/>
    <w:rsid w:val="00880750"/>
    <w:rsid w:val="00881CD9"/>
    <w:rsid w:val="00890567"/>
    <w:rsid w:val="008B0CA5"/>
    <w:rsid w:val="008B5673"/>
    <w:rsid w:val="008C3758"/>
    <w:rsid w:val="008D7338"/>
    <w:rsid w:val="008F0D08"/>
    <w:rsid w:val="008F3008"/>
    <w:rsid w:val="00900841"/>
    <w:rsid w:val="0090526A"/>
    <w:rsid w:val="009174BD"/>
    <w:rsid w:val="00952959"/>
    <w:rsid w:val="00961030"/>
    <w:rsid w:val="0096691A"/>
    <w:rsid w:val="00967205"/>
    <w:rsid w:val="00977082"/>
    <w:rsid w:val="00981581"/>
    <w:rsid w:val="00986302"/>
    <w:rsid w:val="00996E6E"/>
    <w:rsid w:val="0099786C"/>
    <w:rsid w:val="009A4E88"/>
    <w:rsid w:val="009B3869"/>
    <w:rsid w:val="009B6461"/>
    <w:rsid w:val="009C12B0"/>
    <w:rsid w:val="009D76C0"/>
    <w:rsid w:val="009F3869"/>
    <w:rsid w:val="009F6188"/>
    <w:rsid w:val="009F7D72"/>
    <w:rsid w:val="00A0195E"/>
    <w:rsid w:val="00A01CF6"/>
    <w:rsid w:val="00A04F6D"/>
    <w:rsid w:val="00A06D24"/>
    <w:rsid w:val="00A1257F"/>
    <w:rsid w:val="00A12894"/>
    <w:rsid w:val="00A404DF"/>
    <w:rsid w:val="00A40DE9"/>
    <w:rsid w:val="00A47FD7"/>
    <w:rsid w:val="00A5048D"/>
    <w:rsid w:val="00A86883"/>
    <w:rsid w:val="00A90E00"/>
    <w:rsid w:val="00A91029"/>
    <w:rsid w:val="00A95D67"/>
    <w:rsid w:val="00A9760C"/>
    <w:rsid w:val="00AA3D72"/>
    <w:rsid w:val="00AA475B"/>
    <w:rsid w:val="00AA476B"/>
    <w:rsid w:val="00AA5383"/>
    <w:rsid w:val="00AA7518"/>
    <w:rsid w:val="00AB2A86"/>
    <w:rsid w:val="00AC3DF1"/>
    <w:rsid w:val="00AD4624"/>
    <w:rsid w:val="00AF0726"/>
    <w:rsid w:val="00B023A7"/>
    <w:rsid w:val="00B110EE"/>
    <w:rsid w:val="00B1523F"/>
    <w:rsid w:val="00B21218"/>
    <w:rsid w:val="00B251FE"/>
    <w:rsid w:val="00B418F9"/>
    <w:rsid w:val="00B428C9"/>
    <w:rsid w:val="00B43238"/>
    <w:rsid w:val="00B520E0"/>
    <w:rsid w:val="00B72E92"/>
    <w:rsid w:val="00B86040"/>
    <w:rsid w:val="00B945E1"/>
    <w:rsid w:val="00B972EB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455DF"/>
    <w:rsid w:val="00C46B1B"/>
    <w:rsid w:val="00C52EC2"/>
    <w:rsid w:val="00C535BF"/>
    <w:rsid w:val="00C620EE"/>
    <w:rsid w:val="00C70569"/>
    <w:rsid w:val="00C92BB9"/>
    <w:rsid w:val="00C96AA9"/>
    <w:rsid w:val="00CA4FC4"/>
    <w:rsid w:val="00CB43B3"/>
    <w:rsid w:val="00CB7255"/>
    <w:rsid w:val="00CB7FC7"/>
    <w:rsid w:val="00CC14EF"/>
    <w:rsid w:val="00CC6608"/>
    <w:rsid w:val="00CF00B5"/>
    <w:rsid w:val="00D04C17"/>
    <w:rsid w:val="00D151FD"/>
    <w:rsid w:val="00D278D8"/>
    <w:rsid w:val="00D36656"/>
    <w:rsid w:val="00D47A87"/>
    <w:rsid w:val="00D72302"/>
    <w:rsid w:val="00D81DD6"/>
    <w:rsid w:val="00D84F3E"/>
    <w:rsid w:val="00D87179"/>
    <w:rsid w:val="00D9205F"/>
    <w:rsid w:val="00D92CFD"/>
    <w:rsid w:val="00D93538"/>
    <w:rsid w:val="00D941CC"/>
    <w:rsid w:val="00D94A22"/>
    <w:rsid w:val="00DA10B1"/>
    <w:rsid w:val="00DA4262"/>
    <w:rsid w:val="00DA473F"/>
    <w:rsid w:val="00DB50AF"/>
    <w:rsid w:val="00DB775B"/>
    <w:rsid w:val="00DC3B10"/>
    <w:rsid w:val="00DC6BC9"/>
    <w:rsid w:val="00DD6558"/>
    <w:rsid w:val="00DD6C14"/>
    <w:rsid w:val="00DD7863"/>
    <w:rsid w:val="00DF227F"/>
    <w:rsid w:val="00E03C9C"/>
    <w:rsid w:val="00E12E37"/>
    <w:rsid w:val="00E23D78"/>
    <w:rsid w:val="00E3057D"/>
    <w:rsid w:val="00E31E02"/>
    <w:rsid w:val="00E32C28"/>
    <w:rsid w:val="00E36317"/>
    <w:rsid w:val="00E6225D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F0462B"/>
    <w:rsid w:val="00F16D83"/>
    <w:rsid w:val="00F207A2"/>
    <w:rsid w:val="00F316B9"/>
    <w:rsid w:val="00F47B2B"/>
    <w:rsid w:val="00F50239"/>
    <w:rsid w:val="00F65911"/>
    <w:rsid w:val="00F7178A"/>
    <w:rsid w:val="00F92902"/>
    <w:rsid w:val="00F933E0"/>
    <w:rsid w:val="00FA5644"/>
    <w:rsid w:val="00FC4BBF"/>
    <w:rsid w:val="00FC5528"/>
    <w:rsid w:val="00FC77FC"/>
    <w:rsid w:val="00FD2BE3"/>
    <w:rsid w:val="00FD3C24"/>
    <w:rsid w:val="106B3757"/>
    <w:rsid w:val="16F4A9EB"/>
    <w:rsid w:val="17F216A5"/>
    <w:rsid w:val="18820C77"/>
    <w:rsid w:val="1A04B3FE"/>
    <w:rsid w:val="1B832B46"/>
    <w:rsid w:val="21511C6E"/>
    <w:rsid w:val="273D7DDB"/>
    <w:rsid w:val="5512254C"/>
    <w:rsid w:val="55B08AC7"/>
    <w:rsid w:val="747AC405"/>
    <w:rsid w:val="7A5120AE"/>
    <w:rsid w:val="7F7BF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B836"/>
  <w14:defaultImageDpi w14:val="32767"/>
  <w15:docId w15:val="{774DFF70-ADCB-4E20-BFD0-AC4E9A0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2644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72EB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Cs w:val="20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85052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Rientrocorpodeltesto21" w:customStyle="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hAnsi="Arial" w:eastAsia="Times New Roman"/>
      <w:szCs w:val="20"/>
    </w:rPr>
  </w:style>
  <w:style w:type="character" w:styleId="Collegamentoipertestuale">
    <w:name w:val="Hyperlink"/>
    <w:basedOn w:val="Carpredefinitoparagrafo"/>
    <w:rsid w:val="00385052"/>
    <w:rPr>
      <w:rFonts w:hint="default" w:ascii="Courier New" w:hAnsi="Courier New" w:cs="Courier New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styleId="Titolo2Carattere" w:customStyle="1">
    <w:name w:val="Titolo 2 Carattere"/>
    <w:basedOn w:val="Carpredefinitoparagrafo"/>
    <w:link w:val="Titolo2"/>
    <w:uiPriority w:val="9"/>
    <w:rsid w:val="00B972EB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3345faa4c7d4201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a@postacert.istruzione.it" TargetMode="External"/><Relationship Id="rId2" Type="http://schemas.openxmlformats.org/officeDocument/2006/relationships/hyperlink" Target="mailto:usp.pa@istruzione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pa.usr.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ello%20Area%206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deb9-b8d2-48b9-b162-c71cff9aee12}"/>
      </w:docPartPr>
      <w:docPartBody>
        <w:p w14:paraId="718F72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8588-92A8-4B49-9708-22DC4874D6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 Area 6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</dc:title>
  <dc:creator>usppa</dc:creator>
  <lastModifiedBy>BIANCO LONGO MARIA DILETTA</lastModifiedBy>
  <revision>4</revision>
  <lastPrinted>2020-10-12T13:29:00.0000000Z</lastPrinted>
  <dcterms:created xsi:type="dcterms:W3CDTF">2021-04-01T12:27:00.0000000Z</dcterms:created>
  <dcterms:modified xsi:type="dcterms:W3CDTF">2021-04-01T13:46:48.2669303Z</dcterms:modified>
</coreProperties>
</file>